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3AF1" w14:textId="77777777" w:rsidR="00003821" w:rsidRPr="004F0552" w:rsidRDefault="00003821" w:rsidP="00003821">
      <w:pPr>
        <w:shd w:val="pct20" w:color="auto" w:fill="FFFFFF"/>
        <w:tabs>
          <w:tab w:val="right" w:pos="2552"/>
          <w:tab w:val="left" w:pos="2694"/>
        </w:tabs>
        <w:jc w:val="center"/>
        <w:rPr>
          <w:rFonts w:ascii="Century Gothic" w:hAnsi="Century Gothic"/>
          <w:b/>
          <w:sz w:val="32"/>
        </w:rPr>
      </w:pPr>
      <w:r w:rsidRPr="004F0552">
        <w:rPr>
          <w:rFonts w:ascii="Century Gothic" w:hAnsi="Century Gothic"/>
          <w:b/>
          <w:sz w:val="32"/>
        </w:rPr>
        <w:t>Gesuch für die Benützung von Schulräumlichkeiten und Plätzen</w:t>
      </w:r>
    </w:p>
    <w:p w14:paraId="24E61681" w14:textId="77777777" w:rsidR="00003821" w:rsidRDefault="00003821" w:rsidP="00003821">
      <w:pPr>
        <w:pStyle w:val="Endnotentext"/>
        <w:tabs>
          <w:tab w:val="right" w:pos="2552"/>
          <w:tab w:val="left" w:pos="2694"/>
        </w:tabs>
        <w:rPr>
          <w:rFonts w:ascii="Century Gothic" w:hAnsi="Century Gothic"/>
          <w:sz w:val="10"/>
        </w:rPr>
      </w:pPr>
    </w:p>
    <w:p w14:paraId="29FA1C85" w14:textId="77777777" w:rsidR="00003821" w:rsidRPr="008E4F5A" w:rsidRDefault="00003821" w:rsidP="00003821">
      <w:pPr>
        <w:pStyle w:val="Endnotentext"/>
        <w:tabs>
          <w:tab w:val="right" w:pos="2552"/>
          <w:tab w:val="left" w:pos="2694"/>
        </w:tabs>
        <w:rPr>
          <w:rFonts w:ascii="Century Gothic" w:hAnsi="Century Gothic"/>
          <w:sz w:val="10"/>
        </w:rPr>
      </w:pPr>
    </w:p>
    <w:p w14:paraId="7B24E2FE" w14:textId="77777777" w:rsidR="00003821" w:rsidRPr="008E4F5A" w:rsidRDefault="00003821" w:rsidP="00003821">
      <w:pPr>
        <w:rPr>
          <w:rFonts w:ascii="Century Gothic" w:hAnsi="Century Gothic"/>
          <w:b/>
          <w:u w:val="single"/>
        </w:rPr>
      </w:pPr>
      <w:r w:rsidRPr="008E4F5A">
        <w:rPr>
          <w:rFonts w:ascii="Century Gothic" w:hAnsi="Century Gothic"/>
          <w:b/>
          <w:highlight w:val="yellow"/>
          <w:u w:val="single"/>
        </w:rPr>
        <w:t>Bitte beachten Sie:</w:t>
      </w:r>
    </w:p>
    <w:p w14:paraId="512531D1" w14:textId="77777777" w:rsidR="00003821" w:rsidRPr="00336B3D" w:rsidRDefault="00003821" w:rsidP="00003821">
      <w:pPr>
        <w:rPr>
          <w:rFonts w:ascii="Century Gothic" w:hAnsi="Century Gothic"/>
          <w:b/>
          <w:color w:val="000000"/>
          <w:szCs w:val="22"/>
          <w:highlight w:val="yellow"/>
        </w:rPr>
      </w:pPr>
      <w:r w:rsidRPr="00336B3D">
        <w:rPr>
          <w:rFonts w:ascii="Century Gothic" w:hAnsi="Century Gothic"/>
          <w:b/>
          <w:color w:val="000000"/>
          <w:szCs w:val="22"/>
          <w:highlight w:val="yellow"/>
        </w:rPr>
        <w:t>Das Gesuch ist mindestens 1 Monat vor Veranstaltung schriftlich an den Hauswart zu richten:</w:t>
      </w:r>
    </w:p>
    <w:p w14:paraId="1AF50F65" w14:textId="77777777" w:rsidR="00003821" w:rsidRPr="001E6D03" w:rsidRDefault="00003821" w:rsidP="00003821">
      <w:pPr>
        <w:rPr>
          <w:rFonts w:ascii="Century Gothic" w:hAnsi="Century Gothic"/>
          <w:b/>
          <w:color w:val="000000"/>
          <w:szCs w:val="22"/>
        </w:rPr>
      </w:pPr>
      <w:r w:rsidRPr="001E6D03">
        <w:rPr>
          <w:rFonts w:ascii="Century Gothic" w:hAnsi="Century Gothic"/>
          <w:b/>
          <w:color w:val="000000"/>
          <w:szCs w:val="22"/>
          <w:highlight w:val="yellow"/>
        </w:rPr>
        <w:t xml:space="preserve">Martin Schüpbach, Ahornstrasse 7, 4952 Eriswil, </w:t>
      </w:r>
      <w:r w:rsidRPr="001E6D03">
        <w:rPr>
          <w:rFonts w:ascii="Century Gothic" w:hAnsi="Century Gothic"/>
          <w:b/>
          <w:color w:val="000000"/>
          <w:szCs w:val="22"/>
          <w:highlight w:val="yellow"/>
          <w:lang w:val="de-CH" w:eastAsia="de-CH"/>
        </w:rPr>
        <w:t xml:space="preserve">E-mail: </w:t>
      </w:r>
      <w:hyperlink r:id="rId7" w:history="1">
        <w:r w:rsidRPr="001E6D03">
          <w:rPr>
            <w:rStyle w:val="Hyperlink"/>
            <w:rFonts w:ascii="Century Gothic" w:hAnsi="Century Gothic"/>
            <w:b/>
            <w:color w:val="000000"/>
            <w:highlight w:val="yellow"/>
          </w:rPr>
          <w:t>hauswart@eriswil.ch</w:t>
        </w:r>
      </w:hyperlink>
    </w:p>
    <w:p w14:paraId="465C61D2" w14:textId="77777777" w:rsidR="00003821" w:rsidRPr="008E4F5A" w:rsidRDefault="00003821" w:rsidP="00003821">
      <w:pPr>
        <w:rPr>
          <w:rFonts w:ascii="Century Gothic" w:hAnsi="Century Gothic"/>
          <w:sz w:val="10"/>
        </w:rPr>
      </w:pPr>
    </w:p>
    <w:p w14:paraId="61217DBE" w14:textId="77777777" w:rsidR="00003821" w:rsidRPr="008E4F5A" w:rsidRDefault="00003821" w:rsidP="00003821">
      <w:pPr>
        <w:rPr>
          <w:rFonts w:ascii="Century Gothic" w:hAnsi="Century Gothic"/>
          <w:sz w:val="20"/>
        </w:rPr>
      </w:pPr>
      <w:r w:rsidRPr="008E4F5A">
        <w:rPr>
          <w:rFonts w:ascii="Century Gothic" w:hAnsi="Century Gothic"/>
          <w:sz w:val="20"/>
        </w:rPr>
        <w:t>Es gilt die Verordnung über die Benützung der Schul- und Sportanlagen Eriswil.</w:t>
      </w:r>
    </w:p>
    <w:p w14:paraId="5CE1D4AA" w14:textId="77777777" w:rsidR="00003821" w:rsidRPr="008E4F5A" w:rsidRDefault="00003821" w:rsidP="00003821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003821" w:rsidRPr="008E4F5A" w14:paraId="782D4207" w14:textId="77777777" w:rsidTr="00003821">
        <w:tc>
          <w:tcPr>
            <w:tcW w:w="2764" w:type="dxa"/>
          </w:tcPr>
          <w:p w14:paraId="5EA85426" w14:textId="77777777" w:rsidR="00003821" w:rsidRPr="008E4F5A" w:rsidRDefault="00003821" w:rsidP="006E1AA0">
            <w:pPr>
              <w:tabs>
                <w:tab w:val="right" w:pos="2552"/>
                <w:tab w:val="left" w:pos="2694"/>
              </w:tabs>
              <w:spacing w:before="120" w:after="60"/>
              <w:jc w:val="right"/>
              <w:rPr>
                <w:rFonts w:ascii="Century Gothic" w:hAnsi="Century Gothic"/>
                <w:b/>
                <w:sz w:val="20"/>
              </w:rPr>
            </w:pPr>
            <w:r w:rsidRPr="008E4F5A">
              <w:rPr>
                <w:rFonts w:ascii="Century Gothic" w:hAnsi="Century Gothic"/>
                <w:b/>
                <w:sz w:val="20"/>
              </w:rPr>
              <w:t>Durchführender Verein:</w:t>
            </w:r>
          </w:p>
        </w:tc>
        <w:tc>
          <w:tcPr>
            <w:tcW w:w="7229" w:type="dxa"/>
          </w:tcPr>
          <w:p w14:paraId="7AB12033" w14:textId="77777777" w:rsidR="00003821" w:rsidRPr="008E4F5A" w:rsidRDefault="00003821" w:rsidP="00601A51">
            <w:pPr>
              <w:tabs>
                <w:tab w:val="right" w:pos="7089"/>
              </w:tabs>
              <w:spacing w:before="8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1795445235"/>
                <w:placeholder>
                  <w:docPart w:val="4CA18010C2494C418631F89260A22E13"/>
                </w:placeholder>
                <w:showingPlcHdr/>
              </w:sdtPr>
              <w:sdtEndPr/>
              <w:sdtContent>
                <w:bookmarkStart w:id="0" w:name="_GoBack"/>
                <w:r w:rsidR="00EF4DCC">
                  <w:rPr>
                    <w:rStyle w:val="Platzhaltertext"/>
                    <w:rFonts w:eastAsiaTheme="minorHAnsi"/>
                  </w:rPr>
                  <w:t>Text ein</w:t>
                </w:r>
                <w:r w:rsidRPr="00021551">
                  <w:rPr>
                    <w:rStyle w:val="Platzhaltertext"/>
                    <w:rFonts w:eastAsiaTheme="minorHAnsi"/>
                  </w:rPr>
                  <w:t>geben.</w:t>
                </w:r>
                <w:bookmarkEnd w:id="0"/>
              </w:sdtContent>
            </w:sdt>
          </w:p>
        </w:tc>
      </w:tr>
      <w:tr w:rsidR="00003821" w:rsidRPr="008E4F5A" w14:paraId="6E70ADC9" w14:textId="77777777" w:rsidTr="00003821">
        <w:tc>
          <w:tcPr>
            <w:tcW w:w="2764" w:type="dxa"/>
          </w:tcPr>
          <w:p w14:paraId="7B4B1055" w14:textId="77777777" w:rsidR="00003821" w:rsidRPr="008E4F5A" w:rsidRDefault="00003821" w:rsidP="006E1AA0">
            <w:pPr>
              <w:tabs>
                <w:tab w:val="right" w:pos="2552"/>
                <w:tab w:val="left" w:pos="2694"/>
              </w:tabs>
              <w:spacing w:before="120" w:after="60"/>
              <w:jc w:val="right"/>
              <w:rPr>
                <w:rFonts w:ascii="Century Gothic" w:hAnsi="Century Gothic"/>
                <w:b/>
                <w:sz w:val="20"/>
              </w:rPr>
            </w:pPr>
            <w:r w:rsidRPr="008E4F5A">
              <w:rPr>
                <w:rFonts w:ascii="Century Gothic" w:hAnsi="Century Gothic"/>
                <w:b/>
                <w:sz w:val="20"/>
              </w:rPr>
              <w:t>verantwortliche Person:</w:t>
            </w:r>
          </w:p>
        </w:tc>
        <w:sdt>
          <w:sdtPr>
            <w:rPr>
              <w:rFonts w:ascii="Century Gothic" w:hAnsi="Century Gothic"/>
              <w:sz w:val="20"/>
              <w:lang w:val="it-IT"/>
            </w:rPr>
            <w:id w:val="605555005"/>
            <w:placeholder>
              <w:docPart w:val="732A5EB53D104B2A8DDF02CE8853B818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09BE8E95" w14:textId="77777777" w:rsidR="00003821" w:rsidRPr="008E4F5A" w:rsidRDefault="00EF4DCC" w:rsidP="00601A51">
                <w:pPr>
                  <w:tabs>
                    <w:tab w:val="right" w:pos="7089"/>
                  </w:tabs>
                  <w:spacing w:before="80" w:after="60"/>
                  <w:rPr>
                    <w:rFonts w:ascii="Century Gothic" w:hAnsi="Century Gothic"/>
                    <w:sz w:val="20"/>
                    <w:lang w:val="it-IT"/>
                  </w:rPr>
                </w:pPr>
                <w:r>
                  <w:rPr>
                    <w:rStyle w:val="Platzhaltertext"/>
                    <w:rFonts w:eastAsiaTheme="minorHAnsi"/>
                  </w:rPr>
                  <w:t>Text ein</w:t>
                </w:r>
                <w:r w:rsidR="00003821" w:rsidRPr="00021551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003821" w:rsidRPr="008E4F5A" w14:paraId="6CABD33D" w14:textId="77777777" w:rsidTr="00003821">
        <w:tc>
          <w:tcPr>
            <w:tcW w:w="2764" w:type="dxa"/>
          </w:tcPr>
          <w:p w14:paraId="73C7F90B" w14:textId="77777777" w:rsidR="00003821" w:rsidRPr="008E4F5A" w:rsidRDefault="00003821" w:rsidP="006E1AA0">
            <w:pPr>
              <w:tabs>
                <w:tab w:val="right" w:pos="2552"/>
                <w:tab w:val="left" w:pos="2694"/>
              </w:tabs>
              <w:spacing w:before="120" w:after="60"/>
              <w:jc w:val="right"/>
              <w:rPr>
                <w:rFonts w:ascii="Century Gothic" w:hAnsi="Century Gothic"/>
                <w:b/>
                <w:sz w:val="20"/>
                <w:lang w:val="it-IT"/>
              </w:rPr>
            </w:pPr>
            <w:r>
              <w:rPr>
                <w:rFonts w:ascii="Century Gothic" w:hAnsi="Century Gothic"/>
                <w:b/>
                <w:sz w:val="20"/>
                <w:lang w:val="it-IT"/>
              </w:rPr>
              <w:t>Strasse</w:t>
            </w:r>
            <w:r w:rsidRPr="008E4F5A">
              <w:rPr>
                <w:rFonts w:ascii="Century Gothic" w:hAnsi="Century Gothic"/>
                <w:b/>
                <w:sz w:val="20"/>
                <w:lang w:val="it-IT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lang w:val="it-IT"/>
            </w:rPr>
            <w:id w:val="-1404365628"/>
            <w:placeholder>
              <w:docPart w:val="9C02FCD78E124BC1B686941BFE3C20B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9AA131B" w14:textId="77777777" w:rsidR="00003821" w:rsidRPr="008E4F5A" w:rsidRDefault="00EF4DCC" w:rsidP="00601A51">
                <w:pPr>
                  <w:tabs>
                    <w:tab w:val="right" w:pos="7089"/>
                  </w:tabs>
                  <w:spacing w:before="80" w:after="60"/>
                  <w:rPr>
                    <w:rFonts w:ascii="Century Gothic" w:hAnsi="Century Gothic"/>
                    <w:sz w:val="20"/>
                    <w:lang w:val="it-IT"/>
                  </w:rPr>
                </w:pPr>
                <w:r>
                  <w:rPr>
                    <w:rStyle w:val="Platzhaltertext"/>
                    <w:rFonts w:eastAsiaTheme="minorHAnsi"/>
                  </w:rPr>
                  <w:t>Text ein</w:t>
                </w:r>
                <w:r w:rsidR="00003821" w:rsidRPr="00021551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003821" w:rsidRPr="008E4F5A" w14:paraId="447D3C6D" w14:textId="77777777" w:rsidTr="00003821">
        <w:trPr>
          <w:trHeight w:val="232"/>
        </w:trPr>
        <w:tc>
          <w:tcPr>
            <w:tcW w:w="2764" w:type="dxa"/>
          </w:tcPr>
          <w:p w14:paraId="16D3C299" w14:textId="77777777" w:rsidR="00003821" w:rsidRPr="008E4F5A" w:rsidRDefault="00003821" w:rsidP="006E1AA0">
            <w:pPr>
              <w:spacing w:before="120" w:after="60"/>
              <w:jc w:val="right"/>
              <w:rPr>
                <w:rFonts w:ascii="Century Gothic" w:hAnsi="Century Gothic"/>
                <w:b/>
                <w:sz w:val="20"/>
                <w:lang w:val="it-IT"/>
              </w:rPr>
            </w:pPr>
            <w:r>
              <w:rPr>
                <w:rFonts w:ascii="Century Gothic" w:hAnsi="Century Gothic"/>
                <w:b/>
                <w:sz w:val="20"/>
                <w:lang w:val="it-IT"/>
              </w:rPr>
              <w:t>PLZ / Ort</w:t>
            </w:r>
          </w:p>
        </w:tc>
        <w:sdt>
          <w:sdtPr>
            <w:rPr>
              <w:rFonts w:ascii="Century Gothic" w:hAnsi="Century Gothic"/>
              <w:sz w:val="20"/>
              <w:lang w:val="it-IT"/>
            </w:rPr>
            <w:id w:val="-409924434"/>
            <w:placeholder>
              <w:docPart w:val="F67F890095574F0BA360EC437AB1142E"/>
            </w:placeholder>
            <w:showingPlcHdr/>
          </w:sdtPr>
          <w:sdtEndPr/>
          <w:sdtContent>
            <w:tc>
              <w:tcPr>
                <w:tcW w:w="7229" w:type="dxa"/>
              </w:tcPr>
              <w:p w14:paraId="54DD2FBD" w14:textId="77777777" w:rsidR="00003821" w:rsidRDefault="00EF4DCC" w:rsidP="00601A51">
                <w:pPr>
                  <w:tabs>
                    <w:tab w:val="right" w:pos="7089"/>
                  </w:tabs>
                  <w:spacing w:before="80" w:after="60"/>
                  <w:rPr>
                    <w:rFonts w:ascii="Century Gothic" w:hAnsi="Century Gothic"/>
                    <w:sz w:val="20"/>
                    <w:lang w:val="it-IT"/>
                  </w:rPr>
                </w:pPr>
                <w:r>
                  <w:rPr>
                    <w:rStyle w:val="Platzhaltertext"/>
                    <w:rFonts w:eastAsiaTheme="minorHAnsi"/>
                  </w:rPr>
                  <w:t>Text ein</w:t>
                </w:r>
                <w:r w:rsidR="00003821" w:rsidRPr="00021551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</w:tr>
      <w:tr w:rsidR="00003821" w:rsidRPr="008E4F5A" w14:paraId="5582A0C9" w14:textId="77777777" w:rsidTr="00003821">
        <w:trPr>
          <w:trHeight w:val="232"/>
        </w:trPr>
        <w:tc>
          <w:tcPr>
            <w:tcW w:w="2764" w:type="dxa"/>
          </w:tcPr>
          <w:p w14:paraId="1384087A" w14:textId="77777777" w:rsidR="00003821" w:rsidRPr="008E4F5A" w:rsidRDefault="00003821" w:rsidP="006E1AA0">
            <w:pPr>
              <w:spacing w:before="120" w:after="60"/>
              <w:jc w:val="right"/>
              <w:rPr>
                <w:rFonts w:ascii="Century Gothic" w:hAnsi="Century Gothic"/>
                <w:b/>
                <w:sz w:val="20"/>
                <w:lang w:val="it-IT"/>
              </w:rPr>
            </w:pPr>
            <w:r w:rsidRPr="008E4F5A">
              <w:rPr>
                <w:rFonts w:ascii="Century Gothic" w:hAnsi="Century Gothic"/>
                <w:b/>
                <w:sz w:val="20"/>
                <w:lang w:val="it-IT"/>
              </w:rPr>
              <w:t>Telefon:</w:t>
            </w:r>
          </w:p>
        </w:tc>
        <w:tc>
          <w:tcPr>
            <w:tcW w:w="7229" w:type="dxa"/>
          </w:tcPr>
          <w:p w14:paraId="4B45F2DB" w14:textId="77777777" w:rsidR="00003821" w:rsidRPr="008E4F5A" w:rsidRDefault="00003821" w:rsidP="00601A51">
            <w:pPr>
              <w:tabs>
                <w:tab w:val="right" w:pos="7089"/>
              </w:tabs>
              <w:spacing w:before="80" w:after="60"/>
              <w:rPr>
                <w:rFonts w:ascii="Century Gothic" w:hAnsi="Century Gothic"/>
                <w:sz w:val="20"/>
                <w:lang w:val="it-IT"/>
              </w:rPr>
            </w:pPr>
            <w:r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lang w:val="it-IT"/>
                </w:rPr>
                <w:id w:val="-1092470159"/>
                <w:placeholder>
                  <w:docPart w:val="7156E0F357484D01856F52F354D22A70"/>
                </w:placeholder>
                <w:showingPlcHdr/>
              </w:sdtPr>
              <w:sdtEndPr/>
              <w:sdtContent>
                <w:r w:rsidR="00EF4DCC">
                  <w:rPr>
                    <w:rStyle w:val="Platzhaltertext"/>
                    <w:rFonts w:eastAsiaTheme="minorHAnsi"/>
                  </w:rPr>
                  <w:t>Text ein</w:t>
                </w:r>
                <w:r w:rsidRPr="00021551">
                  <w:rPr>
                    <w:rStyle w:val="Platzhaltertext"/>
                    <w:rFonts w:eastAsiaTheme="minorHAnsi"/>
                  </w:rPr>
                  <w:t>geben.</w:t>
                </w:r>
              </w:sdtContent>
            </w:sdt>
          </w:p>
        </w:tc>
      </w:tr>
      <w:tr w:rsidR="00003821" w:rsidRPr="008E4F5A" w14:paraId="66D37569" w14:textId="77777777" w:rsidTr="00003821">
        <w:tc>
          <w:tcPr>
            <w:tcW w:w="2764" w:type="dxa"/>
          </w:tcPr>
          <w:p w14:paraId="0F5F2813" w14:textId="77777777" w:rsidR="00003821" w:rsidRPr="008E4F5A" w:rsidRDefault="00003821" w:rsidP="006E1AA0">
            <w:pPr>
              <w:spacing w:before="120" w:after="60"/>
              <w:jc w:val="right"/>
              <w:rPr>
                <w:rFonts w:ascii="Century Gothic" w:hAnsi="Century Gothic"/>
                <w:b/>
                <w:sz w:val="20"/>
                <w:lang w:val="it-IT"/>
              </w:rPr>
            </w:pPr>
            <w:r w:rsidRPr="008E4F5A">
              <w:rPr>
                <w:rFonts w:ascii="Century Gothic" w:hAnsi="Century Gothic"/>
                <w:b/>
                <w:sz w:val="20"/>
                <w:lang w:val="it-IT"/>
              </w:rPr>
              <w:t>E-mail:</w:t>
            </w:r>
          </w:p>
        </w:tc>
        <w:tc>
          <w:tcPr>
            <w:tcW w:w="7229" w:type="dxa"/>
          </w:tcPr>
          <w:p w14:paraId="50910757" w14:textId="77777777" w:rsidR="00003821" w:rsidRPr="008E4F5A" w:rsidRDefault="00003821" w:rsidP="00601A51">
            <w:pPr>
              <w:tabs>
                <w:tab w:val="right" w:pos="7089"/>
              </w:tabs>
              <w:spacing w:before="8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-IT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lang w:val="it-IT"/>
                </w:rPr>
                <w:id w:val="1510874771"/>
                <w:placeholder>
                  <w:docPart w:val="8B7FBC00A49E438F9142A705B225B0E4"/>
                </w:placeholder>
                <w:showingPlcHdr/>
              </w:sdtPr>
              <w:sdtEndPr/>
              <w:sdtContent>
                <w:r w:rsidR="00EF4DCC">
                  <w:rPr>
                    <w:rStyle w:val="Platzhaltertext"/>
                    <w:rFonts w:eastAsiaTheme="minorHAnsi"/>
                  </w:rPr>
                  <w:t>Text ein</w:t>
                </w:r>
                <w:r w:rsidRPr="00021551">
                  <w:rPr>
                    <w:rStyle w:val="Platzhaltertext"/>
                    <w:rFonts w:eastAsiaTheme="minorHAnsi"/>
                  </w:rPr>
                  <w:t>geben.</w:t>
                </w:r>
              </w:sdtContent>
            </w:sdt>
          </w:p>
        </w:tc>
      </w:tr>
      <w:tr w:rsidR="00003821" w:rsidRPr="008E4F5A" w14:paraId="194696B0" w14:textId="77777777" w:rsidTr="00003821">
        <w:tc>
          <w:tcPr>
            <w:tcW w:w="2764" w:type="dxa"/>
          </w:tcPr>
          <w:p w14:paraId="594C310F" w14:textId="77777777" w:rsidR="00003821" w:rsidRPr="008E4F5A" w:rsidRDefault="00003821" w:rsidP="006E1AA0">
            <w:pPr>
              <w:spacing w:before="120" w:after="60"/>
              <w:jc w:val="right"/>
              <w:rPr>
                <w:rFonts w:ascii="Century Gothic" w:hAnsi="Century Gothic"/>
                <w:b/>
                <w:sz w:val="20"/>
              </w:rPr>
            </w:pPr>
            <w:r w:rsidRPr="008E4F5A">
              <w:rPr>
                <w:rFonts w:ascii="Century Gothic" w:hAnsi="Century Gothic"/>
                <w:b/>
                <w:sz w:val="20"/>
              </w:rPr>
              <w:t>Art / Name Veranstaltung:</w:t>
            </w:r>
          </w:p>
        </w:tc>
        <w:tc>
          <w:tcPr>
            <w:tcW w:w="7229" w:type="dxa"/>
          </w:tcPr>
          <w:p w14:paraId="5B02E636" w14:textId="77777777" w:rsidR="00003821" w:rsidRPr="008E4F5A" w:rsidRDefault="00003821" w:rsidP="00601A51">
            <w:pPr>
              <w:tabs>
                <w:tab w:val="right" w:pos="7089"/>
              </w:tabs>
              <w:spacing w:before="8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682862424"/>
                <w:placeholder>
                  <w:docPart w:val="9BDD4F1142FB4BD5A86992729105A0CD"/>
                </w:placeholder>
                <w:showingPlcHdr/>
              </w:sdtPr>
              <w:sdtEndPr/>
              <w:sdtContent>
                <w:r w:rsidR="00EF4DCC">
                  <w:rPr>
                    <w:rStyle w:val="Platzhaltertext"/>
                    <w:rFonts w:eastAsiaTheme="minorHAnsi"/>
                  </w:rPr>
                  <w:t>Text ein</w:t>
                </w:r>
                <w:r w:rsidRPr="00021551">
                  <w:rPr>
                    <w:rStyle w:val="Platzhaltertext"/>
                    <w:rFonts w:eastAsiaTheme="minorHAnsi"/>
                  </w:rPr>
                  <w:t>geben.</w:t>
                </w:r>
              </w:sdtContent>
            </w:sdt>
          </w:p>
        </w:tc>
      </w:tr>
    </w:tbl>
    <w:p w14:paraId="440F9516" w14:textId="77777777" w:rsidR="00003821" w:rsidRPr="008E4F5A" w:rsidRDefault="00003821" w:rsidP="00003821">
      <w:pPr>
        <w:tabs>
          <w:tab w:val="right" w:pos="2552"/>
          <w:tab w:val="left" w:pos="2694"/>
        </w:tabs>
        <w:rPr>
          <w:rFonts w:ascii="Century Gothic" w:hAnsi="Century Gothic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93"/>
        <w:gridCol w:w="2410"/>
      </w:tblGrid>
      <w:tr w:rsidR="00003821" w:rsidRPr="008E4F5A" w14:paraId="0B94E565" w14:textId="77777777" w:rsidTr="006E1AA0">
        <w:tc>
          <w:tcPr>
            <w:tcW w:w="4890" w:type="dxa"/>
          </w:tcPr>
          <w:p w14:paraId="24D73AD8" w14:textId="77777777" w:rsidR="00003821" w:rsidRPr="008E4F5A" w:rsidRDefault="00003821" w:rsidP="006E1AA0">
            <w:pPr>
              <w:pStyle w:val="Endnotentext"/>
              <w:tabs>
                <w:tab w:val="right" w:pos="2552"/>
                <w:tab w:val="left" w:pos="2694"/>
              </w:tabs>
              <w:rPr>
                <w:rFonts w:ascii="Century Gothic" w:hAnsi="Century Gothic"/>
                <w:b/>
                <w:bCs/>
                <w:sz w:val="20"/>
              </w:rPr>
            </w:pPr>
            <w:r w:rsidRPr="008E4F5A">
              <w:rPr>
                <w:rFonts w:ascii="Century Gothic" w:hAnsi="Century Gothic"/>
                <w:b/>
                <w:bCs/>
                <w:sz w:val="20"/>
              </w:rPr>
              <w:t>Datum der Veranstaltung (Tag / Monat / Jahr)</w:t>
            </w:r>
          </w:p>
        </w:tc>
        <w:tc>
          <w:tcPr>
            <w:tcW w:w="2693" w:type="dxa"/>
          </w:tcPr>
          <w:p w14:paraId="6FF93FBE" w14:textId="77777777" w:rsidR="00003821" w:rsidRPr="008E4F5A" w:rsidRDefault="00003821" w:rsidP="006E1AA0">
            <w:pPr>
              <w:tabs>
                <w:tab w:val="right" w:pos="2552"/>
                <w:tab w:val="left" w:pos="2694"/>
              </w:tabs>
              <w:rPr>
                <w:rFonts w:ascii="Century Gothic" w:hAnsi="Century Gothic"/>
                <w:b/>
                <w:bCs/>
                <w:sz w:val="20"/>
              </w:rPr>
            </w:pPr>
            <w:r w:rsidRPr="008E4F5A">
              <w:rPr>
                <w:rFonts w:ascii="Century Gothic" w:hAnsi="Century Gothic"/>
                <w:b/>
                <w:bCs/>
                <w:sz w:val="20"/>
              </w:rPr>
              <w:t>Uhrzeit von</w:t>
            </w:r>
          </w:p>
        </w:tc>
        <w:tc>
          <w:tcPr>
            <w:tcW w:w="2410" w:type="dxa"/>
          </w:tcPr>
          <w:p w14:paraId="480F3C9B" w14:textId="77777777" w:rsidR="00003821" w:rsidRPr="008E4F5A" w:rsidRDefault="00003821" w:rsidP="006E1AA0">
            <w:pPr>
              <w:tabs>
                <w:tab w:val="right" w:pos="2552"/>
                <w:tab w:val="left" w:pos="2694"/>
              </w:tabs>
              <w:rPr>
                <w:rFonts w:ascii="Century Gothic" w:hAnsi="Century Gothic"/>
                <w:b/>
                <w:bCs/>
                <w:sz w:val="20"/>
              </w:rPr>
            </w:pPr>
            <w:r w:rsidRPr="008E4F5A">
              <w:rPr>
                <w:rFonts w:ascii="Century Gothic" w:hAnsi="Century Gothic"/>
                <w:b/>
                <w:bCs/>
                <w:sz w:val="20"/>
              </w:rPr>
              <w:t>Uhrzeit bis</w:t>
            </w:r>
          </w:p>
        </w:tc>
      </w:tr>
      <w:tr w:rsidR="00003821" w:rsidRPr="008E4F5A" w14:paraId="72C97BB3" w14:textId="77777777" w:rsidTr="006E1AA0">
        <w:sdt>
          <w:sdtPr>
            <w:rPr>
              <w:rFonts w:ascii="Century Gothic" w:hAnsi="Century Gothic"/>
              <w:sz w:val="20"/>
            </w:rPr>
            <w:id w:val="1028066442"/>
            <w:placeholder>
              <w:docPart w:val="41699A75151F475BA93D2135CDBE9D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6A311A6C" w14:textId="77777777" w:rsidR="00003821" w:rsidRPr="008E4F5A" w:rsidRDefault="007F114E" w:rsidP="00601A51">
                <w:pPr>
                  <w:tabs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Datum ein</w:t>
                </w:r>
                <w:r w:rsidR="00003821" w:rsidRPr="00021551">
                  <w:rPr>
                    <w:rStyle w:val="Platzhaltertext"/>
                    <w:rFonts w:eastAsiaTheme="minorHAnsi"/>
                  </w:rPr>
                  <w:t>geben.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012876684"/>
            <w:placeholder>
              <w:docPart w:val="9353569DF2DB484EA863FDC7A7829141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78CF8D0E" w14:textId="77777777" w:rsidR="00003821" w:rsidRPr="008E4F5A" w:rsidRDefault="00003821" w:rsidP="00601A51">
                <w:pPr>
                  <w:tabs>
                    <w:tab w:val="right" w:pos="2553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Uhrzeit eingeben</w:t>
                </w:r>
                <w:r w:rsidRPr="00021551">
                  <w:rPr>
                    <w:rStyle w:val="Platzhaltertext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094657393"/>
            <w:placeholder>
              <w:docPart w:val="F98244984DD245979F2833F59AAE391D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D633A89" w14:textId="77777777" w:rsidR="00003821" w:rsidRPr="008E4F5A" w:rsidRDefault="00003821" w:rsidP="00601A51">
                <w:pPr>
                  <w:tabs>
                    <w:tab w:val="right" w:pos="2270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 w:rsidRPr="00601A51">
                  <w:rPr>
                    <w:rStyle w:val="Platzhaltertext"/>
                    <w:rFonts w:eastAsiaTheme="minorHAnsi"/>
                  </w:rPr>
                  <w:t>Uhrzeit eingeben.</w:t>
                </w:r>
              </w:p>
            </w:tc>
          </w:sdtContent>
        </w:sdt>
      </w:tr>
      <w:tr w:rsidR="00003821" w:rsidRPr="008E4F5A" w14:paraId="6E3724B0" w14:textId="77777777" w:rsidTr="006E1AA0">
        <w:sdt>
          <w:sdtPr>
            <w:rPr>
              <w:rFonts w:ascii="Century Gothic" w:hAnsi="Century Gothic"/>
              <w:sz w:val="20"/>
            </w:rPr>
            <w:id w:val="187027971"/>
            <w:placeholder>
              <w:docPart w:val="D6E8BD0814DB4AAC8A81A8E56A6CAF1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369B6B61" w14:textId="77777777" w:rsidR="00003821" w:rsidRPr="008E4F5A" w:rsidRDefault="007F114E" w:rsidP="007F114E">
                <w:pPr>
                  <w:tabs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926428891"/>
            <w:placeholder>
              <w:docPart w:val="E1DF5761B9D34C4090257B17D3A9FFDA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3732AB4" w14:textId="77777777" w:rsidR="00003821" w:rsidRPr="008E4F5A" w:rsidRDefault="007F114E" w:rsidP="007F114E">
                <w:pPr>
                  <w:tabs>
                    <w:tab w:val="right" w:pos="2553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934103429"/>
            <w:placeholder>
              <w:docPart w:val="77B3F8EEE8EA4117994836A57FF7CB2D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439F349" w14:textId="77777777" w:rsidR="00003821" w:rsidRPr="008E4F5A" w:rsidRDefault="007F114E" w:rsidP="007F114E">
                <w:pPr>
                  <w:tabs>
                    <w:tab w:val="right" w:pos="2270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</w:tr>
      <w:tr w:rsidR="00003821" w:rsidRPr="008E4F5A" w14:paraId="5C71461A" w14:textId="77777777" w:rsidTr="006E1AA0">
        <w:sdt>
          <w:sdtPr>
            <w:rPr>
              <w:rFonts w:ascii="Century Gothic" w:hAnsi="Century Gothic"/>
              <w:sz w:val="20"/>
            </w:rPr>
            <w:id w:val="848766528"/>
            <w:placeholder>
              <w:docPart w:val="826533FC455F4E3391D0B97C591DC20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548766CD" w14:textId="77777777" w:rsidR="00003821" w:rsidRPr="008E4F5A" w:rsidRDefault="007F114E" w:rsidP="007F114E">
                <w:pPr>
                  <w:tabs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725446618"/>
            <w:placeholder>
              <w:docPart w:val="9EFA621DDE604F26AD6EA52F7BA1EDF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697FB1D8" w14:textId="77777777" w:rsidR="00003821" w:rsidRPr="008E4F5A" w:rsidRDefault="007F114E" w:rsidP="007F114E">
                <w:pPr>
                  <w:tabs>
                    <w:tab w:val="right" w:pos="2553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207561315"/>
            <w:placeholder>
              <w:docPart w:val="002D2E83245B4B22935802FFE47948C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2D69078" w14:textId="77777777" w:rsidR="00003821" w:rsidRPr="008E4F5A" w:rsidRDefault="007F114E" w:rsidP="007F114E">
                <w:pPr>
                  <w:tabs>
                    <w:tab w:val="right" w:pos="2270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</w:tr>
      <w:tr w:rsidR="00003821" w:rsidRPr="008E4F5A" w14:paraId="36125FAA" w14:textId="77777777" w:rsidTr="006E1AA0">
        <w:sdt>
          <w:sdtPr>
            <w:rPr>
              <w:rFonts w:ascii="Century Gothic" w:hAnsi="Century Gothic"/>
              <w:sz w:val="20"/>
            </w:rPr>
            <w:id w:val="-952478303"/>
            <w:placeholder>
              <w:docPart w:val="ABA0FE547548450E8C65848EF8E2B13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009B2C9D" w14:textId="77777777" w:rsidR="00003821" w:rsidRPr="008E4F5A" w:rsidRDefault="007F114E" w:rsidP="007F114E">
                <w:pPr>
                  <w:tabs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596595948"/>
            <w:placeholder>
              <w:docPart w:val="6A1E380FD6B5427E9E43E73051471D5A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0B3C5B" w14:textId="77777777" w:rsidR="00003821" w:rsidRPr="008E4F5A" w:rsidRDefault="007F114E" w:rsidP="007F114E">
                <w:pPr>
                  <w:tabs>
                    <w:tab w:val="right" w:pos="2553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174715611"/>
            <w:placeholder>
              <w:docPart w:val="5E64CCCAD0A34A059119E36DF1BC68F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617472D" w14:textId="77777777" w:rsidR="00003821" w:rsidRPr="008E4F5A" w:rsidRDefault="007F114E" w:rsidP="007F114E">
                <w:pPr>
                  <w:tabs>
                    <w:tab w:val="right" w:pos="2270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</w:tr>
      <w:tr w:rsidR="00003821" w:rsidRPr="008E4F5A" w14:paraId="71BDCE48" w14:textId="77777777" w:rsidTr="006E1AA0">
        <w:sdt>
          <w:sdtPr>
            <w:rPr>
              <w:rFonts w:ascii="Century Gothic" w:hAnsi="Century Gothic"/>
              <w:sz w:val="20"/>
            </w:rPr>
            <w:id w:val="1737810023"/>
            <w:placeholder>
              <w:docPart w:val="39C9EE92C8754384905DB811A1DFE9A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90" w:type="dxa"/>
              </w:tcPr>
              <w:p w14:paraId="79ECE02F" w14:textId="77777777" w:rsidR="00003821" w:rsidRPr="008E4F5A" w:rsidRDefault="007F114E" w:rsidP="00601A51">
                <w:pPr>
                  <w:tabs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1911300009"/>
            <w:placeholder>
              <w:docPart w:val="35069FA3ABBC4AECB308AF14588B53C7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F616CB4" w14:textId="77777777" w:rsidR="00003821" w:rsidRPr="008E4F5A" w:rsidRDefault="007F114E" w:rsidP="007F114E">
                <w:pPr>
                  <w:tabs>
                    <w:tab w:val="right" w:pos="2553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773292860"/>
            <w:placeholder>
              <w:docPart w:val="63E2C0459B974C529164ABFFCBB71EC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793F229" w14:textId="77777777" w:rsidR="00003821" w:rsidRPr="008E4F5A" w:rsidRDefault="007F114E" w:rsidP="007F114E">
                <w:pPr>
                  <w:tabs>
                    <w:tab w:val="right" w:pos="2270"/>
                    <w:tab w:val="right" w:pos="4750"/>
                  </w:tabs>
                  <w:spacing w:before="120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…</w:t>
                </w:r>
              </w:p>
            </w:tc>
          </w:sdtContent>
        </w:sdt>
      </w:tr>
    </w:tbl>
    <w:p w14:paraId="199F93A0" w14:textId="77777777" w:rsidR="00003821" w:rsidRPr="008E4F5A" w:rsidRDefault="00003821" w:rsidP="00003821">
      <w:pPr>
        <w:tabs>
          <w:tab w:val="right" w:pos="2552"/>
          <w:tab w:val="left" w:pos="2694"/>
        </w:tabs>
        <w:rPr>
          <w:rFonts w:ascii="Century Gothic" w:hAnsi="Century Gothic"/>
          <w:b/>
          <w:sz w:val="16"/>
        </w:rPr>
      </w:pPr>
    </w:p>
    <w:p w14:paraId="19EF1128" w14:textId="77777777" w:rsidR="00003821" w:rsidRPr="008E4F5A" w:rsidRDefault="00003821" w:rsidP="00003821">
      <w:pPr>
        <w:tabs>
          <w:tab w:val="right" w:pos="2552"/>
          <w:tab w:val="left" w:pos="2694"/>
        </w:tabs>
        <w:rPr>
          <w:rFonts w:ascii="Century Gothic" w:hAnsi="Century Gothic"/>
          <w:b/>
          <w:sz w:val="20"/>
        </w:rPr>
      </w:pPr>
      <w:r w:rsidRPr="008E4F5A">
        <w:rPr>
          <w:rFonts w:ascii="Century Gothic" w:hAnsi="Century Gothic"/>
          <w:b/>
          <w:sz w:val="20"/>
        </w:rPr>
        <w:t>Wir wünschen folgende Räumlichkeiten und Plätze zu benützen (bitte ankreuzen):</w:t>
      </w:r>
    </w:p>
    <w:p w14:paraId="0371EF92" w14:textId="77777777" w:rsidR="00003821" w:rsidRPr="008E4F5A" w:rsidRDefault="00003821" w:rsidP="00003821">
      <w:pPr>
        <w:tabs>
          <w:tab w:val="right" w:pos="2552"/>
          <w:tab w:val="left" w:pos="2694"/>
        </w:tabs>
        <w:rPr>
          <w:rFonts w:ascii="Century Gothic" w:hAnsi="Century Gothic"/>
          <w:sz w:val="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4680"/>
        <w:gridCol w:w="425"/>
        <w:gridCol w:w="4536"/>
      </w:tblGrid>
      <w:tr w:rsidR="00003821" w:rsidRPr="008E4F5A" w14:paraId="0B1F19E2" w14:textId="77777777" w:rsidTr="00FE3442">
        <w:tc>
          <w:tcPr>
            <w:tcW w:w="5032" w:type="dxa"/>
            <w:gridSpan w:val="2"/>
          </w:tcPr>
          <w:p w14:paraId="450064D1" w14:textId="77777777" w:rsidR="00003821" w:rsidRPr="008E4F5A" w:rsidRDefault="00422CDC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0042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Miete Turnhalle (MZH) inkl. Buffet + Bühne + WC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25301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88948" w14:textId="77777777" w:rsidR="00003821" w:rsidRPr="008E4F5A" w:rsidRDefault="00FE3442" w:rsidP="00FE3442">
                <w:pPr>
                  <w:spacing w:after="120"/>
                  <w:ind w:left="-22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1D276374" w14:textId="77777777" w:rsidR="00003821" w:rsidRPr="008E4F5A" w:rsidRDefault="00003821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Nur WC-Anlagen Schulhaus</w:t>
            </w:r>
          </w:p>
        </w:tc>
      </w:tr>
      <w:tr w:rsidR="00003821" w:rsidRPr="008E4F5A" w14:paraId="7AB61600" w14:textId="77777777" w:rsidTr="00FE3442">
        <w:trPr>
          <w:gridBefore w:val="1"/>
          <w:wBefore w:w="352" w:type="dxa"/>
        </w:trPr>
        <w:tc>
          <w:tcPr>
            <w:tcW w:w="4680" w:type="dxa"/>
          </w:tcPr>
          <w:p w14:paraId="4330A42E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209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Miete für 1 Tag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318620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75194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65A15E93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Nur WC-Anlagen MZH</w:t>
            </w:r>
          </w:p>
        </w:tc>
      </w:tr>
      <w:tr w:rsidR="00003821" w:rsidRPr="008E4F5A" w14:paraId="6AA64FE5" w14:textId="77777777" w:rsidTr="00FE3442">
        <w:trPr>
          <w:gridBefore w:val="1"/>
          <w:wBefore w:w="352" w:type="dxa"/>
        </w:trPr>
        <w:tc>
          <w:tcPr>
            <w:tcW w:w="4680" w:type="dxa"/>
          </w:tcPr>
          <w:p w14:paraId="3676EDB8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9917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Miete für 2 Tage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-1496251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A7F18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5B3A67A0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Geschirrbenützung</w:t>
            </w:r>
          </w:p>
        </w:tc>
      </w:tr>
      <w:tr w:rsidR="00003821" w:rsidRPr="008E4F5A" w14:paraId="71C138E4" w14:textId="77777777" w:rsidTr="00FE3442">
        <w:trPr>
          <w:gridBefore w:val="1"/>
          <w:wBefore w:w="352" w:type="dxa"/>
        </w:trPr>
        <w:tc>
          <w:tcPr>
            <w:tcW w:w="4680" w:type="dxa"/>
          </w:tcPr>
          <w:p w14:paraId="0953FE2E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14303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Miete für 3 Tage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-1633862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AD318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2F913C40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 xml:space="preserve">Miete Glasvitrine:   </w:t>
            </w:r>
            <w:sdt>
              <w:sdtPr>
                <w:rPr>
                  <w:rFonts w:ascii="Century Gothic" w:hAnsi="Century Gothic"/>
                  <w:sz w:val="20"/>
                </w:rPr>
                <w:id w:val="1774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E4F5A">
              <w:rPr>
                <w:rFonts w:ascii="Century Gothic" w:hAnsi="Century Gothic"/>
                <w:sz w:val="20"/>
              </w:rPr>
              <w:t xml:space="preserve"> 1 Stk   /   </w:t>
            </w:r>
            <w:sdt>
              <w:sdtPr>
                <w:rPr>
                  <w:rFonts w:ascii="Century Gothic" w:hAnsi="Century Gothic"/>
                  <w:sz w:val="20"/>
                </w:rPr>
                <w:id w:val="-197674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C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E4F5A">
              <w:rPr>
                <w:rFonts w:ascii="Century Gothic" w:hAnsi="Century Gothic"/>
                <w:sz w:val="20"/>
              </w:rPr>
              <w:t xml:space="preserve"> 2 Stk.</w:t>
            </w:r>
          </w:p>
        </w:tc>
      </w:tr>
      <w:tr w:rsidR="00003821" w:rsidRPr="008E4F5A" w14:paraId="7E692697" w14:textId="77777777" w:rsidTr="00FE3442">
        <w:tc>
          <w:tcPr>
            <w:tcW w:w="5032" w:type="dxa"/>
            <w:gridSpan w:val="2"/>
          </w:tcPr>
          <w:p w14:paraId="1CB07446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3685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Garderoben und Duschen separat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365417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95535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3BF69970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Brünneliplatz</w:t>
            </w:r>
          </w:p>
        </w:tc>
      </w:tr>
      <w:tr w:rsidR="00003821" w:rsidRPr="008E4F5A" w14:paraId="2BF3D3AC" w14:textId="77777777" w:rsidTr="00FE3442">
        <w:tc>
          <w:tcPr>
            <w:tcW w:w="5032" w:type="dxa"/>
            <w:gridSpan w:val="2"/>
          </w:tcPr>
          <w:p w14:paraId="22FA64F2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30114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Nur Buffet Eingang Turnhalle (MZH)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-46026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5594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3082FB6A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Rasenplatz beim Schulhaus</w:t>
            </w:r>
          </w:p>
        </w:tc>
      </w:tr>
      <w:tr w:rsidR="00003821" w:rsidRPr="008E4F5A" w14:paraId="673E68C1" w14:textId="77777777" w:rsidTr="00FE3442">
        <w:tc>
          <w:tcPr>
            <w:tcW w:w="5032" w:type="dxa"/>
            <w:gridSpan w:val="2"/>
          </w:tcPr>
          <w:p w14:paraId="440C2FDF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8094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Mehrzweckraum (MZR)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145498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5554E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55F65C43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Trockenplatz inkl. Leichtathletikanlage</w:t>
            </w:r>
          </w:p>
        </w:tc>
      </w:tr>
      <w:tr w:rsidR="00003821" w:rsidRPr="008E4F5A" w14:paraId="674A3748" w14:textId="77777777" w:rsidTr="00FE3442">
        <w:tc>
          <w:tcPr>
            <w:tcW w:w="5032" w:type="dxa"/>
            <w:gridSpan w:val="2"/>
          </w:tcPr>
          <w:p w14:paraId="60459BF6" w14:textId="77777777" w:rsidR="00003821" w:rsidRPr="008E4F5A" w:rsidRDefault="00422CDC" w:rsidP="006E1AA0">
            <w:pPr>
              <w:tabs>
                <w:tab w:val="right" w:pos="2552"/>
                <w:tab w:val="left" w:pos="2694"/>
              </w:tabs>
              <w:spacing w:after="1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17847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3A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03821" w:rsidRPr="008E4F5A">
              <w:rPr>
                <w:rFonts w:ascii="Century Gothic" w:hAnsi="Century Gothic"/>
                <w:sz w:val="20"/>
              </w:rPr>
              <w:t xml:space="preserve"> Küche Mehrzweckraum (MZR)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-159924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D2320" w14:textId="77777777" w:rsidR="00003821" w:rsidRPr="008E4F5A" w:rsidRDefault="00FE3442" w:rsidP="006E1AA0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00B97F03" w14:textId="77777777" w:rsidR="00003821" w:rsidRPr="008E4F5A" w:rsidRDefault="00003821" w:rsidP="006E1AA0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Beach-Volleyballfeld</w:t>
            </w:r>
          </w:p>
        </w:tc>
      </w:tr>
      <w:tr w:rsidR="005E2B04" w:rsidRPr="008E4F5A" w14:paraId="7853C070" w14:textId="77777777" w:rsidTr="00FE3442">
        <w:tc>
          <w:tcPr>
            <w:tcW w:w="5032" w:type="dxa"/>
            <w:gridSpan w:val="2"/>
          </w:tcPr>
          <w:p w14:paraId="1017DB5D" w14:textId="232C7DDF" w:rsidR="005E2B04" w:rsidRDefault="00422CDC" w:rsidP="005E2B04">
            <w:pPr>
              <w:tabs>
                <w:tab w:val="right" w:pos="2552"/>
                <w:tab w:val="left" w:pos="2694"/>
              </w:tabs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3532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B04" w:rsidRPr="008E4F5A">
              <w:rPr>
                <w:rFonts w:ascii="Century Gothic" w:hAnsi="Century Gothic"/>
                <w:sz w:val="20"/>
              </w:rPr>
              <w:t xml:space="preserve"> </w:t>
            </w:r>
            <w:r w:rsidR="005E2B04">
              <w:rPr>
                <w:rFonts w:ascii="Century Gothic" w:hAnsi="Century Gothic"/>
                <w:sz w:val="20"/>
              </w:rPr>
              <w:t>Parkplatz Schulhaus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1333563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733C2" w14:textId="1FE416F1" w:rsidR="005E2B04" w:rsidRDefault="005E2B04" w:rsidP="005E2B04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0C99836E" w14:textId="0C50D6F9" w:rsidR="005E2B04" w:rsidRPr="008E4F5A" w:rsidRDefault="005E2B04" w:rsidP="005E2B04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Rasen-Spielfeld</w:t>
            </w:r>
          </w:p>
        </w:tc>
      </w:tr>
      <w:tr w:rsidR="005E2B04" w:rsidRPr="008E4F5A" w14:paraId="00FBB851" w14:textId="77777777" w:rsidTr="00FE3442">
        <w:tc>
          <w:tcPr>
            <w:tcW w:w="5032" w:type="dxa"/>
            <w:gridSpan w:val="2"/>
          </w:tcPr>
          <w:p w14:paraId="2537B0E8" w14:textId="6032F9A0" w:rsidR="005E2B04" w:rsidRPr="008E4F5A" w:rsidRDefault="00422CDC" w:rsidP="005E2B04">
            <w:pPr>
              <w:tabs>
                <w:tab w:val="right" w:pos="2552"/>
                <w:tab w:val="left" w:pos="2694"/>
              </w:tabs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19880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B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2B04" w:rsidRPr="008E4F5A">
              <w:rPr>
                <w:rFonts w:ascii="Century Gothic" w:hAnsi="Century Gothic"/>
                <w:sz w:val="20"/>
              </w:rPr>
              <w:t xml:space="preserve"> </w:t>
            </w:r>
            <w:r w:rsidR="005E2B04">
              <w:rPr>
                <w:rFonts w:ascii="Century Gothic" w:hAnsi="Century Gothic"/>
                <w:sz w:val="20"/>
              </w:rPr>
              <w:t>Parkplatz beim Sportplatz</w:t>
            </w:r>
          </w:p>
        </w:tc>
        <w:tc>
          <w:tcPr>
            <w:tcW w:w="425" w:type="dxa"/>
          </w:tcPr>
          <w:sdt>
            <w:sdtPr>
              <w:rPr>
                <w:rFonts w:ascii="Century Gothic" w:hAnsi="Century Gothic"/>
                <w:sz w:val="20"/>
              </w:rPr>
              <w:id w:val="1164823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A7ADD" w14:textId="77777777" w:rsidR="005E2B04" w:rsidRPr="008E4F5A" w:rsidRDefault="005E2B04" w:rsidP="005E2B04">
                <w:pPr>
                  <w:tabs>
                    <w:tab w:val="right" w:pos="497"/>
                    <w:tab w:val="right" w:pos="2552"/>
                    <w:tab w:val="left" w:pos="2694"/>
                  </w:tabs>
                  <w:spacing w:after="120"/>
                  <w:jc w:val="right"/>
                  <w:rPr>
                    <w:rFonts w:ascii="Century Gothic" w:hAnsi="Century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2F984E2C" w14:textId="6F42C677" w:rsidR="005E2B04" w:rsidRPr="008E4F5A" w:rsidRDefault="005E2B04" w:rsidP="005E2B04">
            <w:pPr>
              <w:pStyle w:val="Endnotentext"/>
              <w:tabs>
                <w:tab w:val="right" w:pos="1985"/>
                <w:tab w:val="left" w:pos="2268"/>
              </w:tabs>
              <w:spacing w:after="120"/>
              <w:jc w:val="left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Barbetrieb, S</w:t>
            </w:r>
            <w:r>
              <w:rPr>
                <w:rFonts w:ascii="Century Gothic" w:hAnsi="Century Gothic"/>
                <w:sz w:val="20"/>
              </w:rPr>
              <w:t xml:space="preserve">tandort: </w:t>
            </w:r>
            <w:sdt>
              <w:sdtPr>
                <w:rPr>
                  <w:rFonts w:ascii="Century Gothic" w:hAnsi="Century Gothic"/>
                  <w:sz w:val="20"/>
                </w:rPr>
                <w:id w:val="-1011682272"/>
                <w:showingPlcHdr/>
              </w:sdtPr>
              <w:sdtEndPr/>
              <w:sdtContent>
                <w:r w:rsidRPr="007F114E">
                  <w:rPr>
                    <w:rStyle w:val="Platzhaltertext"/>
                    <w:rFonts w:eastAsiaTheme="minorHAnsi"/>
                  </w:rPr>
                  <w:t>Text</w:t>
                </w:r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  <w:r w:rsidRPr="007F114E">
                  <w:rPr>
                    <w:rStyle w:val="Platzhaltertext"/>
                    <w:rFonts w:eastAsiaTheme="minorHAnsi"/>
                  </w:rPr>
                  <w:t>eingeben</w:t>
                </w:r>
              </w:sdtContent>
            </w:sdt>
          </w:p>
        </w:tc>
      </w:tr>
    </w:tbl>
    <w:p w14:paraId="53DAB618" w14:textId="77777777" w:rsidR="00003821" w:rsidRPr="008E4F5A" w:rsidRDefault="00003821" w:rsidP="00003821">
      <w:pPr>
        <w:tabs>
          <w:tab w:val="right" w:pos="2552"/>
          <w:tab w:val="left" w:pos="2694"/>
        </w:tabs>
        <w:rPr>
          <w:rFonts w:ascii="Century Gothic" w:hAnsi="Century Gothic"/>
          <w:sz w:val="8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03821" w:rsidRPr="008E4F5A" w14:paraId="087BFCFC" w14:textId="77777777" w:rsidTr="006E1AA0">
        <w:tc>
          <w:tcPr>
            <w:tcW w:w="10985" w:type="dxa"/>
          </w:tcPr>
          <w:p w14:paraId="0888992E" w14:textId="77777777" w:rsidR="00003821" w:rsidRDefault="00003821" w:rsidP="006E1AA0">
            <w:pPr>
              <w:tabs>
                <w:tab w:val="right" w:pos="2552"/>
                <w:tab w:val="left" w:pos="2694"/>
              </w:tabs>
              <w:spacing w:before="100" w:beforeAutospacing="1"/>
              <w:rPr>
                <w:rFonts w:ascii="Century Gothic" w:hAnsi="Century Gothic"/>
                <w:sz w:val="20"/>
              </w:rPr>
            </w:pPr>
            <w:r w:rsidRPr="008E4F5A">
              <w:rPr>
                <w:rFonts w:ascii="Century Gothic" w:hAnsi="Century Gothic"/>
                <w:sz w:val="20"/>
              </w:rPr>
              <w:t>Bemerkungen/ergänzende Erklärungen:</w:t>
            </w:r>
          </w:p>
          <w:sdt>
            <w:sdtPr>
              <w:rPr>
                <w:rFonts w:ascii="Century Gothic" w:hAnsi="Century Gothic"/>
                <w:sz w:val="20"/>
              </w:rPr>
              <w:id w:val="846132098"/>
              <w:showingPlcHdr/>
            </w:sdtPr>
            <w:sdtEndPr/>
            <w:sdtContent>
              <w:p w14:paraId="7B692C36" w14:textId="77777777" w:rsidR="00E763A5" w:rsidRPr="008E4F5A" w:rsidRDefault="00E763A5" w:rsidP="00E763A5">
                <w:pPr>
                  <w:tabs>
                    <w:tab w:val="right" w:pos="2552"/>
                    <w:tab w:val="left" w:pos="2694"/>
                  </w:tabs>
                  <w:rPr>
                    <w:rFonts w:ascii="Century Gothic" w:hAnsi="Century Gothic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Bemerkungen eingeben</w:t>
                </w:r>
                <w:r w:rsidRPr="00021551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  <w:p w14:paraId="3E3B6AC6" w14:textId="77777777" w:rsidR="00E763A5" w:rsidRPr="008E4F5A" w:rsidRDefault="00E763A5" w:rsidP="00003821">
            <w:pPr>
              <w:tabs>
                <w:tab w:val="right" w:leader="dot" w:pos="9923"/>
              </w:tabs>
              <w:spacing w:before="100" w:beforeAutospacing="1"/>
              <w:rPr>
                <w:rFonts w:ascii="Century Gothic" w:hAnsi="Century Gothic"/>
                <w:sz w:val="10"/>
              </w:rPr>
            </w:pPr>
          </w:p>
        </w:tc>
      </w:tr>
    </w:tbl>
    <w:p w14:paraId="17A4F4DD" w14:textId="77777777" w:rsidR="00003821" w:rsidRPr="008E4F5A" w:rsidRDefault="00003821" w:rsidP="00003821">
      <w:pPr>
        <w:pStyle w:val="Endnotentex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20"/>
        <w:jc w:val="left"/>
        <w:rPr>
          <w:rFonts w:ascii="Century Gothic" w:hAnsi="Century Gothic"/>
          <w:sz w:val="20"/>
        </w:rPr>
      </w:pPr>
      <w:r w:rsidRPr="008E4F5A">
        <w:rPr>
          <w:rFonts w:ascii="Century Gothic" w:hAnsi="Century Gothic"/>
          <w:sz w:val="20"/>
        </w:rPr>
        <w:t>Ein Pikettdienst gemäss Art. 5 der Verordnung über die Benützung ist zu organisieren.</w:t>
      </w:r>
    </w:p>
    <w:p w14:paraId="2E52874C" w14:textId="77777777" w:rsidR="00003821" w:rsidRPr="008E4F5A" w:rsidRDefault="00003821" w:rsidP="00003821">
      <w:pPr>
        <w:pStyle w:val="Endnotentex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20" w:after="20"/>
        <w:jc w:val="left"/>
        <w:rPr>
          <w:rFonts w:ascii="Century Gothic" w:hAnsi="Century Gothic"/>
          <w:sz w:val="20"/>
        </w:rPr>
      </w:pPr>
      <w:r w:rsidRPr="008E4F5A">
        <w:rPr>
          <w:rFonts w:ascii="Century Gothic" w:hAnsi="Century Gothic"/>
          <w:sz w:val="20"/>
        </w:rPr>
        <w:t>Die 2 Verantwortlichen kennen ihren Auftrag gemäss Anweisung „Brandwache bei Veranstaltungen“.</w:t>
      </w:r>
    </w:p>
    <w:p w14:paraId="2F1D2D40" w14:textId="77777777" w:rsidR="00003821" w:rsidRPr="008E4F5A" w:rsidRDefault="00003821" w:rsidP="00FE3442">
      <w:pPr>
        <w:pStyle w:val="Endnotentext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right" w:leader="dot" w:pos="5954"/>
          <w:tab w:val="left" w:pos="6237"/>
          <w:tab w:val="left" w:pos="6804"/>
          <w:tab w:val="right" w:leader="dot" w:pos="9921"/>
        </w:tabs>
        <w:spacing w:before="20" w:after="20"/>
        <w:jc w:val="left"/>
        <w:rPr>
          <w:rFonts w:ascii="Century Gothic" w:hAnsi="Century Gothic"/>
          <w:sz w:val="20"/>
        </w:rPr>
      </w:pPr>
      <w:r w:rsidRPr="008E4F5A">
        <w:rPr>
          <w:rFonts w:ascii="Century Gothic" w:hAnsi="Century Gothic"/>
          <w:sz w:val="20"/>
        </w:rPr>
        <w:t>Namen der 2 Verantwortlichen:</w:t>
      </w:r>
      <w:r w:rsidR="00FE3442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926533182"/>
          <w:showingPlcHdr/>
        </w:sdtPr>
        <w:sdtEndPr/>
        <w:sdtContent>
          <w:r w:rsidR="00FE3442" w:rsidRPr="00FE3442">
            <w:rPr>
              <w:rStyle w:val="Platzhaltertext"/>
              <w:rFonts w:eastAsiaTheme="minorHAnsi"/>
            </w:rPr>
            <w:t>Text eingeben</w:t>
          </w:r>
        </w:sdtContent>
      </w:sdt>
      <w:r w:rsidR="00FE3442">
        <w:rPr>
          <w:rFonts w:ascii="Century Gothic" w:hAnsi="Century Gothic"/>
          <w:sz w:val="20"/>
        </w:rPr>
        <w:t xml:space="preserve"> und </w:t>
      </w:r>
      <w:sdt>
        <w:sdtPr>
          <w:rPr>
            <w:rFonts w:ascii="Century Gothic" w:hAnsi="Century Gothic"/>
            <w:sz w:val="20"/>
          </w:rPr>
          <w:id w:val="276998273"/>
          <w:showingPlcHdr/>
        </w:sdtPr>
        <w:sdtEndPr/>
        <w:sdtContent>
          <w:r w:rsidR="00FE3442">
            <w:rPr>
              <w:rStyle w:val="Platzhaltertext"/>
              <w:rFonts w:eastAsiaTheme="minorHAnsi"/>
            </w:rPr>
            <w:t>Text eingeben</w:t>
          </w:r>
          <w:r w:rsidR="00FE3442" w:rsidRPr="00021551">
            <w:rPr>
              <w:rStyle w:val="Platzhaltertext"/>
              <w:rFonts w:eastAsiaTheme="minorHAnsi"/>
            </w:rPr>
            <w:t>.</w:t>
          </w:r>
        </w:sdtContent>
      </w:sdt>
    </w:p>
    <w:p w14:paraId="0D5DC466" w14:textId="77777777" w:rsidR="00003821" w:rsidRPr="008E4F5A" w:rsidRDefault="00003821" w:rsidP="00003821">
      <w:pPr>
        <w:pStyle w:val="Endnotentext"/>
        <w:tabs>
          <w:tab w:val="left" w:pos="5670"/>
        </w:tabs>
        <w:rPr>
          <w:rFonts w:ascii="Century Gothic" w:hAnsi="Century Gothic"/>
          <w:sz w:val="22"/>
        </w:rPr>
      </w:pPr>
    </w:p>
    <w:p w14:paraId="61442FDB" w14:textId="77777777" w:rsidR="00003821" w:rsidRPr="008E4F5A" w:rsidRDefault="00003821" w:rsidP="00FE3442">
      <w:pPr>
        <w:tabs>
          <w:tab w:val="left" w:pos="2410"/>
          <w:tab w:val="right" w:pos="4962"/>
          <w:tab w:val="left" w:pos="5103"/>
          <w:tab w:val="left" w:pos="7655"/>
          <w:tab w:val="right" w:pos="9921"/>
        </w:tabs>
        <w:rPr>
          <w:rFonts w:ascii="Century Gothic" w:hAnsi="Century Gothic"/>
          <w:sz w:val="20"/>
        </w:rPr>
      </w:pPr>
      <w:r w:rsidRPr="008E4F5A">
        <w:rPr>
          <w:rFonts w:ascii="Century Gothic" w:hAnsi="Century Gothic"/>
          <w:sz w:val="20"/>
        </w:rPr>
        <w:t>Datum Gesuchstellung:</w:t>
      </w:r>
      <w:r w:rsidRPr="008E4F5A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68863811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E3442">
            <w:rPr>
              <w:rStyle w:val="Platzhaltertext"/>
              <w:rFonts w:eastAsiaTheme="minorHAnsi"/>
            </w:rPr>
            <w:t>Datum ein</w:t>
          </w:r>
          <w:r w:rsidR="00FE3442" w:rsidRPr="00021551">
            <w:rPr>
              <w:rStyle w:val="Platzhaltertext"/>
              <w:rFonts w:eastAsiaTheme="minorHAnsi"/>
            </w:rPr>
            <w:t>geben.</w:t>
          </w:r>
        </w:sdtContent>
      </w:sdt>
      <w:r w:rsidR="00FE3442">
        <w:rPr>
          <w:rFonts w:ascii="Century Gothic" w:hAnsi="Century Gothic"/>
          <w:sz w:val="20"/>
        </w:rPr>
        <w:tab/>
      </w:r>
      <w:r w:rsidR="00FE3442">
        <w:rPr>
          <w:rFonts w:ascii="Century Gothic" w:hAnsi="Century Gothic"/>
          <w:sz w:val="20"/>
        </w:rPr>
        <w:tab/>
      </w:r>
      <w:r w:rsidRPr="008E4F5A">
        <w:rPr>
          <w:rFonts w:ascii="Century Gothic" w:hAnsi="Century Gothic"/>
          <w:sz w:val="20"/>
        </w:rPr>
        <w:t>Unterschrift Antragsteller :</w:t>
      </w:r>
      <w:r w:rsidRPr="008E4F5A">
        <w:rPr>
          <w:rFonts w:ascii="Century Gothic" w:hAnsi="Century Gothic"/>
          <w:sz w:val="20"/>
        </w:rPr>
        <w:tab/>
      </w:r>
      <w:r w:rsidRPr="008E4F5A">
        <w:rPr>
          <w:rFonts w:ascii="Century Gothic" w:hAnsi="Century Gothic"/>
          <w:sz w:val="20"/>
        </w:rPr>
        <w:tab/>
      </w:r>
    </w:p>
    <w:p w14:paraId="0FECC43F" w14:textId="77777777" w:rsidR="00003821" w:rsidRPr="008E4F5A" w:rsidRDefault="00003821" w:rsidP="00003821">
      <w:pPr>
        <w:pBdr>
          <w:top w:val="single" w:sz="4" w:space="1" w:color="auto"/>
        </w:pBdr>
        <w:tabs>
          <w:tab w:val="left" w:pos="5670"/>
        </w:tabs>
        <w:rPr>
          <w:rFonts w:ascii="Century Gothic" w:hAnsi="Century Gothic"/>
          <w:sz w:val="2"/>
          <w:szCs w:val="2"/>
        </w:rPr>
      </w:pPr>
    </w:p>
    <w:sectPr w:rsidR="00003821" w:rsidRPr="008E4F5A" w:rsidSect="009F3659">
      <w:headerReference w:type="default" r:id="rId8"/>
      <w:headerReference w:type="first" r:id="rId9"/>
      <w:pgSz w:w="11907" w:h="16840"/>
      <w:pgMar w:top="567" w:right="567" w:bottom="567" w:left="56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D95F" w14:textId="77777777" w:rsidR="00FF06A6" w:rsidRDefault="00FF06A6" w:rsidP="00003821">
      <w:r>
        <w:separator/>
      </w:r>
    </w:p>
  </w:endnote>
  <w:endnote w:type="continuationSeparator" w:id="0">
    <w:p w14:paraId="1D9746A9" w14:textId="77777777" w:rsidR="00FF06A6" w:rsidRDefault="00FF06A6" w:rsidP="000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D416" w14:textId="77777777" w:rsidR="00FF06A6" w:rsidRDefault="00FF06A6" w:rsidP="00003821">
      <w:r>
        <w:separator/>
      </w:r>
    </w:p>
  </w:footnote>
  <w:footnote w:type="continuationSeparator" w:id="0">
    <w:p w14:paraId="2EA3E673" w14:textId="77777777" w:rsidR="00FF06A6" w:rsidRDefault="00FF06A6" w:rsidP="0000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2991" w14:textId="77777777" w:rsidR="00003821" w:rsidRPr="00003821" w:rsidRDefault="00003821" w:rsidP="00003821">
    <w:pPr>
      <w:pStyle w:val="Kopfzeile"/>
      <w:tabs>
        <w:tab w:val="clear" w:pos="8732"/>
        <w:tab w:val="left" w:pos="6804"/>
      </w:tabs>
      <w:spacing w:after="120"/>
      <w:rPr>
        <w:rFonts w:ascii="Century Gothic" w:hAnsi="Century Gothic"/>
        <w:sz w:val="36"/>
      </w:rPr>
    </w:pPr>
    <w:r>
      <w:tab/>
    </w:r>
    <w:r>
      <w:tab/>
    </w:r>
    <w:r w:rsidRPr="00003821">
      <w:rPr>
        <w:rFonts w:ascii="Century Gothic" w:hAnsi="Century Gothic"/>
        <w:sz w:val="36"/>
      </w:rPr>
      <w:t>Einwohnergemeinde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D0D6" w14:textId="77777777" w:rsidR="00E31435" w:rsidRPr="000B6A55" w:rsidRDefault="00447FC4" w:rsidP="000B6A55">
    <w:pPr>
      <w:pStyle w:val="Kopfzeile"/>
      <w:tabs>
        <w:tab w:val="clear" w:pos="6010"/>
        <w:tab w:val="clear" w:pos="8732"/>
        <w:tab w:val="left" w:pos="4253"/>
      </w:tabs>
      <w:jc w:val="center"/>
      <w:rPr>
        <w:rFonts w:ascii="Century Gothic" w:hAnsi="Century Gothic"/>
        <w:b w:val="0"/>
        <w:i/>
        <w:szCs w:val="22"/>
      </w:rPr>
    </w:pPr>
    <w:r w:rsidRPr="000B6A55">
      <w:rPr>
        <w:rFonts w:ascii="Century Gothic" w:hAnsi="Century Gothic"/>
        <w:b w:val="0"/>
        <w:i/>
        <w:szCs w:val="22"/>
      </w:rPr>
      <w:t>Benutzungsverordnung über die Schul- und Sportanlagen Eriswil</w:t>
    </w:r>
  </w:p>
  <w:p w14:paraId="0E67A180" w14:textId="77777777" w:rsidR="00E31435" w:rsidRPr="00D20CF7" w:rsidRDefault="00422CDC" w:rsidP="000B6A55">
    <w:pPr>
      <w:pStyle w:val="Kopfzeile"/>
      <w:pBdr>
        <w:bottom w:val="single" w:sz="4" w:space="1" w:color="auto"/>
      </w:pBdr>
      <w:jc w:val="center"/>
      <w:rPr>
        <w:i/>
        <w:sz w:val="6"/>
        <w:szCs w:val="6"/>
      </w:rPr>
    </w:pPr>
  </w:p>
  <w:p w14:paraId="38AB535D" w14:textId="77777777" w:rsidR="00E31435" w:rsidRDefault="00422CDC" w:rsidP="000B6A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21"/>
    <w:rsid w:val="00003821"/>
    <w:rsid w:val="00036ECC"/>
    <w:rsid w:val="001447EA"/>
    <w:rsid w:val="00297AA7"/>
    <w:rsid w:val="002A2E6B"/>
    <w:rsid w:val="003718CC"/>
    <w:rsid w:val="00422CDC"/>
    <w:rsid w:val="00447FC4"/>
    <w:rsid w:val="00510D15"/>
    <w:rsid w:val="00515893"/>
    <w:rsid w:val="00587E1D"/>
    <w:rsid w:val="005E2B04"/>
    <w:rsid w:val="00601A51"/>
    <w:rsid w:val="007F114E"/>
    <w:rsid w:val="00836767"/>
    <w:rsid w:val="00874B41"/>
    <w:rsid w:val="00A45CA9"/>
    <w:rsid w:val="00D94C0F"/>
    <w:rsid w:val="00E763A5"/>
    <w:rsid w:val="00E801F2"/>
    <w:rsid w:val="00EA26A4"/>
    <w:rsid w:val="00EF4DCC"/>
    <w:rsid w:val="00FE3442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1089B"/>
  <w15:docId w15:val="{80237A4A-6888-411B-B618-1498379B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sz w:val="22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821"/>
    <w:pPr>
      <w:widowControl w:val="0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rsid w:val="00003821"/>
    <w:rPr>
      <w:sz w:val="16"/>
    </w:rPr>
  </w:style>
  <w:style w:type="character" w:customStyle="1" w:styleId="EndnotentextZchn">
    <w:name w:val="Endnotentext Zchn"/>
    <w:basedOn w:val="Absatz-Standardschriftart"/>
    <w:link w:val="Endnotentext"/>
    <w:rsid w:val="00003821"/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styleId="Kopfzeile">
    <w:name w:val="header"/>
    <w:aliases w:val="KZ"/>
    <w:basedOn w:val="Standard"/>
    <w:link w:val="KopfzeileZchn"/>
    <w:rsid w:val="00003821"/>
    <w:pPr>
      <w:tabs>
        <w:tab w:val="left" w:pos="6010"/>
        <w:tab w:val="left" w:pos="8732"/>
      </w:tabs>
      <w:jc w:val="left"/>
    </w:pPr>
    <w:rPr>
      <w:b/>
    </w:rPr>
  </w:style>
  <w:style w:type="character" w:customStyle="1" w:styleId="KopfzeileZchn">
    <w:name w:val="Kopfzeile Zchn"/>
    <w:aliases w:val="KZ Zchn"/>
    <w:basedOn w:val="Absatz-Standardschriftart"/>
    <w:link w:val="Kopfzeile"/>
    <w:rsid w:val="00003821"/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styleId="Hyperlink">
    <w:name w:val="Hyperlink"/>
    <w:rsid w:val="00003821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038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821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0038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8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82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uswart@erisw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18010C2494C418631F89260A22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035F9-9BB8-4D3E-8969-C4B45F98CB45}"/>
      </w:docPartPr>
      <w:docPartBody>
        <w:p w:rsidR="005C58EE" w:rsidRDefault="00A86358" w:rsidP="00A86358">
          <w:pPr>
            <w:pStyle w:val="4CA18010C2494C418631F89260A22E13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732A5EB53D104B2A8DDF02CE8853B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5FD85-0B86-4D4E-960C-B6D2ABA01EB1}"/>
      </w:docPartPr>
      <w:docPartBody>
        <w:p w:rsidR="005C58EE" w:rsidRDefault="00A86358" w:rsidP="00A86358">
          <w:pPr>
            <w:pStyle w:val="732A5EB53D104B2A8DDF02CE8853B818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9C02FCD78E124BC1B686941BFE3C2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842AA-A2D7-4CE8-AEEB-BF4FEA4E9B2D}"/>
      </w:docPartPr>
      <w:docPartBody>
        <w:p w:rsidR="005C58EE" w:rsidRDefault="00A86358" w:rsidP="00A86358">
          <w:pPr>
            <w:pStyle w:val="9C02FCD78E124BC1B686941BFE3C20BE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F67F890095574F0BA360EC437AB11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FBB9-2777-474D-B89A-F36D795A4F63}"/>
      </w:docPartPr>
      <w:docPartBody>
        <w:p w:rsidR="005C58EE" w:rsidRDefault="00A86358" w:rsidP="00A86358">
          <w:pPr>
            <w:pStyle w:val="F67F890095574F0BA360EC437AB1142E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7156E0F357484D01856F52F354D22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B7079-573E-47C6-B5D5-6CE39E78763D}"/>
      </w:docPartPr>
      <w:docPartBody>
        <w:p w:rsidR="005C58EE" w:rsidRDefault="00A86358" w:rsidP="00A86358">
          <w:pPr>
            <w:pStyle w:val="7156E0F357484D01856F52F354D22A70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8B7FBC00A49E438F9142A705B225B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F688C-AB09-48F0-AF34-A478720A17CF}"/>
      </w:docPartPr>
      <w:docPartBody>
        <w:p w:rsidR="005C58EE" w:rsidRDefault="00A86358" w:rsidP="00A86358">
          <w:pPr>
            <w:pStyle w:val="8B7FBC00A49E438F9142A705B225B0E4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9BDD4F1142FB4BD5A86992729105A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2FBCF-C41F-40EF-8CE6-8DFF9972D5B9}"/>
      </w:docPartPr>
      <w:docPartBody>
        <w:p w:rsidR="005C58EE" w:rsidRDefault="00A86358" w:rsidP="00A86358">
          <w:pPr>
            <w:pStyle w:val="9BDD4F1142FB4BD5A86992729105A0CD18"/>
          </w:pPr>
          <w:r>
            <w:rPr>
              <w:rStyle w:val="Platzhaltertext"/>
              <w:rFonts w:eastAsiaTheme="minorHAnsi"/>
            </w:rPr>
            <w:t>Text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41699A75151F475BA93D2135CDBE9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A338D-5719-471F-9E2A-FB9CB2E976CA}"/>
      </w:docPartPr>
      <w:docPartBody>
        <w:p w:rsidR="005C58EE" w:rsidRDefault="00A86358" w:rsidP="00A86358">
          <w:pPr>
            <w:pStyle w:val="41699A75151F475BA93D2135CDBE9D3718"/>
          </w:pPr>
          <w:r>
            <w:rPr>
              <w:rStyle w:val="Platzhaltertext"/>
              <w:rFonts w:eastAsiaTheme="minorHAnsi"/>
            </w:rPr>
            <w:t>Datum ein</w:t>
          </w:r>
          <w:r w:rsidRPr="00021551">
            <w:rPr>
              <w:rStyle w:val="Platzhaltertext"/>
              <w:rFonts w:eastAsiaTheme="minorHAnsi"/>
            </w:rPr>
            <w:t>geben.</w:t>
          </w:r>
        </w:p>
      </w:docPartBody>
    </w:docPart>
    <w:docPart>
      <w:docPartPr>
        <w:name w:val="D6E8BD0814DB4AAC8A81A8E56A6CA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5B998-D3D1-406C-92FA-5FBC2E5706A6}"/>
      </w:docPartPr>
      <w:docPartBody>
        <w:p w:rsidR="005C58EE" w:rsidRDefault="00A86358" w:rsidP="00A86358">
          <w:pPr>
            <w:pStyle w:val="D6E8BD0814DB4AAC8A81A8E56A6CAF1A14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826533FC455F4E3391D0B97C591DC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A8A82-BEB4-4E4F-89F7-5248159A0BB6}"/>
      </w:docPartPr>
      <w:docPartBody>
        <w:p w:rsidR="005C58EE" w:rsidRDefault="00A86358" w:rsidP="00A86358">
          <w:pPr>
            <w:pStyle w:val="826533FC455F4E3391D0B97C591DC20C13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ABA0FE547548450E8C65848EF8E2B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358FB-2F20-43A4-897C-7532DAC32620}"/>
      </w:docPartPr>
      <w:docPartBody>
        <w:p w:rsidR="005C58EE" w:rsidRDefault="00A86358" w:rsidP="00A86358">
          <w:pPr>
            <w:pStyle w:val="ABA0FE547548450E8C65848EF8E2B13413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39C9EE92C8754384905DB811A1DF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6840-1926-426B-B5BA-4DD2DD387F57}"/>
      </w:docPartPr>
      <w:docPartBody>
        <w:p w:rsidR="005C58EE" w:rsidRDefault="00A86358" w:rsidP="00A86358">
          <w:pPr>
            <w:pStyle w:val="39C9EE92C8754384905DB811A1DFE9A913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9353569DF2DB484EA863FDC7A7829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EB128-669B-4A7C-B4A2-0CFD54EEA06C}"/>
      </w:docPartPr>
      <w:docPartBody>
        <w:p w:rsidR="005C58EE" w:rsidRDefault="00A86358" w:rsidP="00A86358">
          <w:pPr>
            <w:pStyle w:val="9353569DF2DB484EA863FDC7A782914116"/>
          </w:pPr>
          <w:r>
            <w:rPr>
              <w:rStyle w:val="Platzhaltertext"/>
              <w:rFonts w:eastAsiaTheme="minorHAnsi"/>
            </w:rPr>
            <w:t>Uhrzeit eingeben</w:t>
          </w:r>
          <w:r w:rsidRPr="00021551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1DF5761B9D34C4090257B17D3A9F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0D0D2-9FAF-463D-8B96-BE9B1F2CBB51}"/>
      </w:docPartPr>
      <w:docPartBody>
        <w:p w:rsidR="005C58EE" w:rsidRDefault="00A86358" w:rsidP="00A86358">
          <w:pPr>
            <w:pStyle w:val="E1DF5761B9D34C4090257B17D3A9FFDA11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9EFA621DDE604F26AD6EA52F7BA1E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A017F-5C91-4175-9ECB-DB020F34F57C}"/>
      </w:docPartPr>
      <w:docPartBody>
        <w:p w:rsidR="005C58EE" w:rsidRDefault="00A86358" w:rsidP="00A86358">
          <w:pPr>
            <w:pStyle w:val="9EFA621DDE604F26AD6EA52F7BA1EDF311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6A1E380FD6B5427E9E43E73051471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CD8EE-ABD8-46D0-8811-FEB64DF292B1}"/>
      </w:docPartPr>
      <w:docPartBody>
        <w:p w:rsidR="005C58EE" w:rsidRDefault="00A86358" w:rsidP="00A86358">
          <w:pPr>
            <w:pStyle w:val="6A1E380FD6B5427E9E43E73051471D5A11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35069FA3ABBC4AECB308AF14588B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19ADB-B6BB-4BF7-B66A-EEA2B20BB44E}"/>
      </w:docPartPr>
      <w:docPartBody>
        <w:p w:rsidR="005C58EE" w:rsidRDefault="00A86358" w:rsidP="00A86358">
          <w:pPr>
            <w:pStyle w:val="35069FA3ABBC4AECB308AF14588B53C711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F98244984DD245979F2833F59AAE3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98C18-3664-430D-B3B8-B2CFFE8B9992}"/>
      </w:docPartPr>
      <w:docPartBody>
        <w:p w:rsidR="005C58EE" w:rsidRDefault="00A86358" w:rsidP="00A86358">
          <w:pPr>
            <w:pStyle w:val="F98244984DD245979F2833F59AAE391D15"/>
          </w:pPr>
          <w:r w:rsidRPr="00601A51">
            <w:rPr>
              <w:rStyle w:val="Platzhaltertext"/>
              <w:rFonts w:eastAsiaTheme="minorHAnsi"/>
            </w:rPr>
            <w:t>Uhrzeit eingeben.</w:t>
          </w:r>
        </w:p>
      </w:docPartBody>
    </w:docPart>
    <w:docPart>
      <w:docPartPr>
        <w:name w:val="77B3F8EEE8EA4117994836A57FF7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092DD-FF31-4337-B51B-155200149A28}"/>
      </w:docPartPr>
      <w:docPartBody>
        <w:p w:rsidR="005C58EE" w:rsidRDefault="00A86358" w:rsidP="00A86358">
          <w:pPr>
            <w:pStyle w:val="77B3F8EEE8EA4117994836A57FF7CB2D10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002D2E83245B4B22935802FFE4794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7FC3B-60A8-4F3D-AEB8-D2B64EAC8162}"/>
      </w:docPartPr>
      <w:docPartBody>
        <w:p w:rsidR="005C58EE" w:rsidRDefault="00A86358" w:rsidP="00A86358">
          <w:pPr>
            <w:pStyle w:val="002D2E83245B4B22935802FFE47948C310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5E64CCCAD0A34A059119E36DF1BC6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48D04-48E6-43C7-9988-AA9E3CEE34FB}"/>
      </w:docPartPr>
      <w:docPartBody>
        <w:p w:rsidR="005C58EE" w:rsidRDefault="00A86358" w:rsidP="00A86358">
          <w:pPr>
            <w:pStyle w:val="5E64CCCAD0A34A059119E36DF1BC68F110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  <w:docPart>
      <w:docPartPr>
        <w:name w:val="63E2C0459B974C529164ABFFCBB71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D04E-DC74-4BAC-862F-5A35D4B23E1F}"/>
      </w:docPartPr>
      <w:docPartBody>
        <w:p w:rsidR="005C58EE" w:rsidRDefault="00A86358" w:rsidP="00A86358">
          <w:pPr>
            <w:pStyle w:val="63E2C0459B974C529164ABFFCBB71EC410"/>
          </w:pPr>
          <w:r>
            <w:rPr>
              <w:rFonts w:ascii="Century Gothic" w:hAnsi="Century Gothic"/>
              <w:sz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DCB"/>
    <w:rsid w:val="0039399D"/>
    <w:rsid w:val="00523EB9"/>
    <w:rsid w:val="005C58EE"/>
    <w:rsid w:val="005D2DCB"/>
    <w:rsid w:val="007D44A5"/>
    <w:rsid w:val="00874BEF"/>
    <w:rsid w:val="00911DA0"/>
    <w:rsid w:val="009D302C"/>
    <w:rsid w:val="00A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358"/>
    <w:rPr>
      <w:color w:val="808080"/>
    </w:rPr>
  </w:style>
  <w:style w:type="paragraph" w:customStyle="1" w:styleId="4CA18010C2494C418631F89260A22E13">
    <w:name w:val="4CA18010C2494C418631F89260A22E1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">
    <w:name w:val="732A5EB53D104B2A8DDF02CE8853B81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">
    <w:name w:val="9C02FCD78E124BC1B686941BFE3C20BE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">
    <w:name w:val="F67F890095574F0BA360EC437AB1142E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">
    <w:name w:val="7156E0F357484D01856F52F354D22A70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">
    <w:name w:val="8B7FBC00A49E438F9142A705B225B0E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">
    <w:name w:val="9BDD4F1142FB4BD5A86992729105A0CD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">
    <w:name w:val="41699A75151F475BA93D2135CDBE9D3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">
    <w:name w:val="D6E8BD0814DB4AAC8A81A8E56A6CAF1A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">
    <w:name w:val="826533FC455F4E3391D0B97C591DC20C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">
    <w:name w:val="ABA0FE547548450E8C65848EF8E2B13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">
    <w:name w:val="39C9EE92C8754384905DB811A1DFE9A9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">
    <w:name w:val="4CA18010C2494C418631F89260A22E13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">
    <w:name w:val="732A5EB53D104B2A8DDF02CE8853B818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">
    <w:name w:val="9C02FCD78E124BC1B686941BFE3C20BE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">
    <w:name w:val="F67F890095574F0BA360EC437AB1142E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">
    <w:name w:val="7156E0F357484D01856F52F354D22A70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">
    <w:name w:val="8B7FBC00A49E438F9142A705B225B0E4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">
    <w:name w:val="9BDD4F1142FB4BD5A86992729105A0CD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">
    <w:name w:val="41699A75151F475BA93D2135CDBE9D37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1">
    <w:name w:val="D6E8BD0814DB4AAC8A81A8E56A6CAF1A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1">
    <w:name w:val="826533FC455F4E3391D0B97C591DC20C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1">
    <w:name w:val="ABA0FE547548450E8C65848EF8E2B134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1">
    <w:name w:val="39C9EE92C8754384905DB811A1DFE9A9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2">
    <w:name w:val="4CA18010C2494C418631F89260A22E13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2">
    <w:name w:val="732A5EB53D104B2A8DDF02CE8853B818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2">
    <w:name w:val="9C02FCD78E124BC1B686941BFE3C20BE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2">
    <w:name w:val="F67F890095574F0BA360EC437AB1142E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2">
    <w:name w:val="7156E0F357484D01856F52F354D22A70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2">
    <w:name w:val="8B7FBC00A49E438F9142A705B225B0E4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2">
    <w:name w:val="9BDD4F1142FB4BD5A86992729105A0CD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2">
    <w:name w:val="41699A75151F475BA93D2135CDBE9D37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">
    <w:name w:val="9353569DF2DB484EA863FDC7A782914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2">
    <w:name w:val="D6E8BD0814DB4AAC8A81A8E56A6CAF1A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">
    <w:name w:val="E1DF5761B9D34C4090257B17D3A9FFDA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2">
    <w:name w:val="826533FC455F4E3391D0B97C591DC20C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">
    <w:name w:val="9EFA621DDE604F26AD6EA52F7BA1EDF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2">
    <w:name w:val="ABA0FE547548450E8C65848EF8E2B134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">
    <w:name w:val="6A1E380FD6B5427E9E43E73051471D5A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2">
    <w:name w:val="39C9EE92C8754384905DB811A1DFE9A9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">
    <w:name w:val="35069FA3ABBC4AECB308AF14588B53C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3">
    <w:name w:val="4CA18010C2494C418631F89260A22E13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3">
    <w:name w:val="732A5EB53D104B2A8DDF02CE8853B818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3">
    <w:name w:val="9C02FCD78E124BC1B686941BFE3C20BE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3">
    <w:name w:val="F67F890095574F0BA360EC437AB1142E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3">
    <w:name w:val="7156E0F357484D01856F52F354D22A70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3">
    <w:name w:val="8B7FBC00A49E438F9142A705B225B0E4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3">
    <w:name w:val="9BDD4F1142FB4BD5A86992729105A0CD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3">
    <w:name w:val="41699A75151F475BA93D2135CDBE9D37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">
    <w:name w:val="9353569DF2DB484EA863FDC7A7829141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">
    <w:name w:val="F98244984DD245979F2833F59AAE391D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3">
    <w:name w:val="D6E8BD0814DB4AAC8A81A8E56A6CAF1A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1">
    <w:name w:val="E1DF5761B9D34C4090257B17D3A9FFDA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">
    <w:name w:val="77B3F8EEE8EA4117994836A57FF7CB2D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3">
    <w:name w:val="826533FC455F4E3391D0B97C591DC20C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1">
    <w:name w:val="9EFA621DDE604F26AD6EA52F7BA1EDF3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">
    <w:name w:val="002D2E83245B4B22935802FFE47948C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3">
    <w:name w:val="ABA0FE547548450E8C65848EF8E2B134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1">
    <w:name w:val="6A1E380FD6B5427E9E43E73051471D5A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">
    <w:name w:val="5E64CCCAD0A34A059119E36DF1BC68F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3">
    <w:name w:val="39C9EE92C8754384905DB811A1DFE9A9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1">
    <w:name w:val="35069FA3ABBC4AECB308AF14588B53C7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">
    <w:name w:val="63E2C0459B974C529164ABFFCBB71EC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4">
    <w:name w:val="4CA18010C2494C418631F89260A22E13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4">
    <w:name w:val="732A5EB53D104B2A8DDF02CE8853B818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4">
    <w:name w:val="9C02FCD78E124BC1B686941BFE3C20BE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4">
    <w:name w:val="F67F890095574F0BA360EC437AB1142E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4">
    <w:name w:val="7156E0F357484D01856F52F354D22A70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4">
    <w:name w:val="8B7FBC00A49E438F9142A705B225B0E4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4">
    <w:name w:val="9BDD4F1142FB4BD5A86992729105A0CD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4">
    <w:name w:val="41699A75151F475BA93D2135CDBE9D37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2">
    <w:name w:val="9353569DF2DB484EA863FDC7A7829141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">
    <w:name w:val="F98244984DD245979F2833F59AAE391D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4">
    <w:name w:val="D6E8BD0814DB4AAC8A81A8E56A6CAF1A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2">
    <w:name w:val="E1DF5761B9D34C4090257B17D3A9FFDA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1">
    <w:name w:val="77B3F8EEE8EA4117994836A57FF7CB2D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4">
    <w:name w:val="826533FC455F4E3391D0B97C591DC20C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2">
    <w:name w:val="9EFA621DDE604F26AD6EA52F7BA1EDF3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1">
    <w:name w:val="002D2E83245B4B22935802FFE47948C3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4">
    <w:name w:val="ABA0FE547548450E8C65848EF8E2B134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2">
    <w:name w:val="6A1E380FD6B5427E9E43E73051471D5A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1">
    <w:name w:val="5E64CCCAD0A34A059119E36DF1BC68F1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4">
    <w:name w:val="39C9EE92C8754384905DB811A1DFE9A9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2">
    <w:name w:val="35069FA3ABBC4AECB308AF14588B53C7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1">
    <w:name w:val="63E2C0459B974C529164ABFFCBB71EC4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5D8D8B1C3E64C40A52B834285853BF2">
    <w:name w:val="75D8D8B1C3E64C40A52B834285853BF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5">
    <w:name w:val="4CA18010C2494C418631F89260A22E13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5">
    <w:name w:val="732A5EB53D104B2A8DDF02CE8853B818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5">
    <w:name w:val="9C02FCD78E124BC1B686941BFE3C20BE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5">
    <w:name w:val="F67F890095574F0BA360EC437AB1142E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5">
    <w:name w:val="7156E0F357484D01856F52F354D22A70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5">
    <w:name w:val="8B7FBC00A49E438F9142A705B225B0E4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5">
    <w:name w:val="9BDD4F1142FB4BD5A86992729105A0CD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5">
    <w:name w:val="41699A75151F475BA93D2135CDBE9D37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3">
    <w:name w:val="9353569DF2DB484EA863FDC7A7829141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2">
    <w:name w:val="F98244984DD245979F2833F59AAE391D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5">
    <w:name w:val="D6E8BD0814DB4AAC8A81A8E56A6CAF1A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3">
    <w:name w:val="E1DF5761B9D34C4090257B17D3A9FFDA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2">
    <w:name w:val="77B3F8EEE8EA4117994836A57FF7CB2D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5">
    <w:name w:val="826533FC455F4E3391D0B97C591DC20C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3">
    <w:name w:val="9EFA621DDE604F26AD6EA52F7BA1EDF3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2">
    <w:name w:val="002D2E83245B4B22935802FFE47948C3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5">
    <w:name w:val="ABA0FE547548450E8C65848EF8E2B134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3">
    <w:name w:val="6A1E380FD6B5427E9E43E73051471D5A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2">
    <w:name w:val="5E64CCCAD0A34A059119E36DF1BC68F1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5">
    <w:name w:val="39C9EE92C8754384905DB811A1DFE9A9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3">
    <w:name w:val="35069FA3ABBC4AECB308AF14588B53C7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2">
    <w:name w:val="63E2C0459B974C529164ABFFCBB71EC4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5D8D8B1C3E64C40A52B834285853BF21">
    <w:name w:val="75D8D8B1C3E64C40A52B834285853BF2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2A77AFA10A348299150357B2F1528D1">
    <w:name w:val="92A77AFA10A348299150357B2F1528D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CA18010C2494C418631F89260A22E136">
    <w:name w:val="4CA18010C2494C418631F89260A22E13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6">
    <w:name w:val="732A5EB53D104B2A8DDF02CE8853B818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6">
    <w:name w:val="9C02FCD78E124BC1B686941BFE3C20BE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6">
    <w:name w:val="F67F890095574F0BA360EC437AB1142E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6">
    <w:name w:val="7156E0F357484D01856F52F354D22A70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6">
    <w:name w:val="8B7FBC00A49E438F9142A705B225B0E4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6">
    <w:name w:val="9BDD4F1142FB4BD5A86992729105A0CD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6">
    <w:name w:val="41699A75151F475BA93D2135CDBE9D37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4">
    <w:name w:val="9353569DF2DB484EA863FDC7A7829141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3">
    <w:name w:val="F98244984DD245979F2833F59AAE391D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6">
    <w:name w:val="D6E8BD0814DB4AAC8A81A8E56A6CAF1A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4">
    <w:name w:val="E1DF5761B9D34C4090257B17D3A9FFDA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3">
    <w:name w:val="77B3F8EEE8EA4117994836A57FF7CB2D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6">
    <w:name w:val="826533FC455F4E3391D0B97C591DC20C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4">
    <w:name w:val="9EFA621DDE604F26AD6EA52F7BA1EDF3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3">
    <w:name w:val="002D2E83245B4B22935802FFE47948C3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6">
    <w:name w:val="ABA0FE547548450E8C65848EF8E2B134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4">
    <w:name w:val="6A1E380FD6B5427E9E43E73051471D5A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3">
    <w:name w:val="5E64CCCAD0A34A059119E36DF1BC68F1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6">
    <w:name w:val="39C9EE92C8754384905DB811A1DFE9A9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4">
    <w:name w:val="35069FA3ABBC4AECB308AF14588B53C7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3">
    <w:name w:val="63E2C0459B974C529164ABFFCBB71EC4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5D8D8B1C3E64C40A52B834285853BF22">
    <w:name w:val="75D8D8B1C3E64C40A52B834285853BF2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2A77AFA10A348299150357B2F1528D11">
    <w:name w:val="92A77AFA10A348299150357B2F1528D1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CA18010C2494C418631F89260A22E137">
    <w:name w:val="4CA18010C2494C418631F89260A22E13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7">
    <w:name w:val="732A5EB53D104B2A8DDF02CE8853B818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7">
    <w:name w:val="9C02FCD78E124BC1B686941BFE3C20BE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7">
    <w:name w:val="F67F890095574F0BA360EC437AB1142E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7">
    <w:name w:val="7156E0F357484D01856F52F354D22A70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7">
    <w:name w:val="8B7FBC00A49E438F9142A705B225B0E4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7">
    <w:name w:val="9BDD4F1142FB4BD5A86992729105A0CD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7">
    <w:name w:val="41699A75151F475BA93D2135CDBE9D37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5">
    <w:name w:val="9353569DF2DB484EA863FDC7A7829141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4">
    <w:name w:val="F98244984DD245979F2833F59AAE391D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7">
    <w:name w:val="D6E8BD0814DB4AAC8A81A8E56A6CAF1A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5">
    <w:name w:val="E1DF5761B9D34C4090257B17D3A9FFDA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4">
    <w:name w:val="77B3F8EEE8EA4117994836A57FF7CB2D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7">
    <w:name w:val="826533FC455F4E3391D0B97C591DC20C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5">
    <w:name w:val="9EFA621DDE604F26AD6EA52F7BA1EDF3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4">
    <w:name w:val="002D2E83245B4B22935802FFE47948C3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7">
    <w:name w:val="ABA0FE547548450E8C65848EF8E2B134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5">
    <w:name w:val="6A1E380FD6B5427E9E43E73051471D5A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4">
    <w:name w:val="5E64CCCAD0A34A059119E36DF1BC68F1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7">
    <w:name w:val="39C9EE92C8754384905DB811A1DFE9A97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5">
    <w:name w:val="35069FA3ABBC4AECB308AF14588B53C7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4">
    <w:name w:val="63E2C0459B974C529164ABFFCBB71EC4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5D8D8B1C3E64C40A52B834285853BF23">
    <w:name w:val="75D8D8B1C3E64C40A52B834285853BF2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2A77AFA10A348299150357B2F1528D12">
    <w:name w:val="92A77AFA10A348299150357B2F1528D12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3C3D5B88F023487285F7F2F37C3ACF6C">
    <w:name w:val="3C3D5B88F023487285F7F2F37C3ACF6C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CA18010C2494C418631F89260A22E138">
    <w:name w:val="4CA18010C2494C418631F89260A22E13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8">
    <w:name w:val="732A5EB53D104B2A8DDF02CE8853B818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8">
    <w:name w:val="9C02FCD78E124BC1B686941BFE3C20BE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8">
    <w:name w:val="F67F890095574F0BA360EC437AB1142E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8">
    <w:name w:val="7156E0F357484D01856F52F354D22A70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8">
    <w:name w:val="8B7FBC00A49E438F9142A705B225B0E4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8">
    <w:name w:val="9BDD4F1142FB4BD5A86992729105A0CD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8">
    <w:name w:val="41699A75151F475BA93D2135CDBE9D37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6">
    <w:name w:val="9353569DF2DB484EA863FDC7A7829141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5">
    <w:name w:val="F98244984DD245979F2833F59AAE391D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8">
    <w:name w:val="D6E8BD0814DB4AAC8A81A8E56A6CAF1A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6">
    <w:name w:val="E1DF5761B9D34C4090257B17D3A9FFDA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5">
    <w:name w:val="77B3F8EEE8EA4117994836A57FF7CB2D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8">
    <w:name w:val="826533FC455F4E3391D0B97C591DC20C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6">
    <w:name w:val="9EFA621DDE604F26AD6EA52F7BA1EDF3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5">
    <w:name w:val="002D2E83245B4B22935802FFE47948C3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8">
    <w:name w:val="ABA0FE547548450E8C65848EF8E2B134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6">
    <w:name w:val="6A1E380FD6B5427E9E43E73051471D5A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5">
    <w:name w:val="5E64CCCAD0A34A059119E36DF1BC68F1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8">
    <w:name w:val="39C9EE92C8754384905DB811A1DFE9A98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6">
    <w:name w:val="35069FA3ABBC4AECB308AF14588B53C76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5">
    <w:name w:val="63E2C0459B974C529164ABFFCBB71EC45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5D8D8B1C3E64C40A52B834285853BF24">
    <w:name w:val="75D8D8B1C3E64C40A52B834285853BF24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2A77AFA10A348299150357B2F1528D13">
    <w:name w:val="92A77AFA10A348299150357B2F1528D13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3C3D5B88F023487285F7F2F37C3ACF6C1">
    <w:name w:val="3C3D5B88F023487285F7F2F37C3ACF6C1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FDF44D50B11042388D04EA415323C8BA">
    <w:name w:val="FDF44D50B11042388D04EA415323C8BA"/>
    <w:rsid w:val="005D2DC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9">
    <w:name w:val="4CA18010C2494C418631F89260A22E13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9">
    <w:name w:val="732A5EB53D104B2A8DDF02CE8853B818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9">
    <w:name w:val="9C02FCD78E124BC1B686941BFE3C20BE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9">
    <w:name w:val="F67F890095574F0BA360EC437AB1142E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9">
    <w:name w:val="7156E0F357484D01856F52F354D22A70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9">
    <w:name w:val="8B7FBC00A49E438F9142A705B225B0E4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9">
    <w:name w:val="9BDD4F1142FB4BD5A86992729105A0CD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9">
    <w:name w:val="41699A75151F475BA93D2135CDBE9D37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7">
    <w:name w:val="9353569DF2DB484EA863FDC7A782914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6">
    <w:name w:val="F98244984DD245979F2833F59AAE391D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9">
    <w:name w:val="D6E8BD0814DB4AAC8A81A8E56A6CAF1A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7">
    <w:name w:val="E1DF5761B9D34C4090257B17D3A9FFDA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6">
    <w:name w:val="77B3F8EEE8EA4117994836A57FF7CB2D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9">
    <w:name w:val="826533FC455F4E3391D0B97C591DC20C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7">
    <w:name w:val="9EFA621DDE604F26AD6EA52F7BA1EDF3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6">
    <w:name w:val="002D2E83245B4B22935802FFE47948C3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9">
    <w:name w:val="ABA0FE547548450E8C65848EF8E2B134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7">
    <w:name w:val="6A1E380FD6B5427E9E43E73051471D5A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6">
    <w:name w:val="5E64CCCAD0A34A059119E36DF1BC68F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9">
    <w:name w:val="39C9EE92C8754384905DB811A1DFE9A9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7">
    <w:name w:val="35069FA3ABBC4AECB308AF14588B53C7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6">
    <w:name w:val="63E2C0459B974C529164ABFFCBB71EC4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03635267AFB4A7D93944E77A77A047C">
    <w:name w:val="503635267AFB4A7D93944E77A77A047C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F62426DE4545D2983AE0AD777B35E3">
    <w:name w:val="8BF62426DE4545D2983AE0AD777B35E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D5E46A8408482483393349EEC3BA7F">
    <w:name w:val="FBD5E46A8408482483393349EEC3BA7F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2E799D31CD64F68A12DB02133FD87CC">
    <w:name w:val="42E799D31CD64F68A12DB02133FD87CC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CB0A904111B4A88BFEACB69FBDE2DCA">
    <w:name w:val="DCB0A904111B4A88BFEACB69FBDE2DCA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0">
    <w:name w:val="4CA18010C2494C418631F89260A22E13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0">
    <w:name w:val="732A5EB53D104B2A8DDF02CE8853B818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0">
    <w:name w:val="9C02FCD78E124BC1B686941BFE3C20BE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0">
    <w:name w:val="F67F890095574F0BA360EC437AB1142E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0">
    <w:name w:val="7156E0F357484D01856F52F354D22A70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0">
    <w:name w:val="8B7FBC00A49E438F9142A705B225B0E4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0">
    <w:name w:val="9BDD4F1142FB4BD5A86992729105A0CD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0">
    <w:name w:val="41699A75151F475BA93D2135CDBE9D37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8">
    <w:name w:val="9353569DF2DB484EA863FDC7A782914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7">
    <w:name w:val="F98244984DD245979F2833F59AAE391D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10">
    <w:name w:val="D6E8BD0814DB4AAC8A81A8E56A6CAF1A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8">
    <w:name w:val="E1DF5761B9D34C4090257B17D3A9FFDA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7">
    <w:name w:val="77B3F8EEE8EA4117994836A57FF7CB2D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10">
    <w:name w:val="826533FC455F4E3391D0B97C591DC20C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8">
    <w:name w:val="9EFA621DDE604F26AD6EA52F7BA1EDF3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7">
    <w:name w:val="002D2E83245B4B22935802FFE47948C3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10">
    <w:name w:val="ABA0FE547548450E8C65848EF8E2B134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8">
    <w:name w:val="6A1E380FD6B5427E9E43E73051471D5A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7">
    <w:name w:val="5E64CCCAD0A34A059119E36DF1BC68F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10">
    <w:name w:val="39C9EE92C8754384905DB811A1DFE9A9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8">
    <w:name w:val="35069FA3ABBC4AECB308AF14588B53C7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7">
    <w:name w:val="63E2C0459B974C529164ABFFCBB71EC4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03635267AFB4A7D93944E77A77A047C1">
    <w:name w:val="503635267AFB4A7D93944E77A77A047C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F62426DE4545D2983AE0AD777B35E31">
    <w:name w:val="8BF62426DE4545D2983AE0AD777B35E3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D5E46A8408482483393349EEC3BA7F1">
    <w:name w:val="FBD5E46A8408482483393349EEC3BA7F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2E799D31CD64F68A12DB02133FD87CC1">
    <w:name w:val="42E799D31CD64F68A12DB02133FD87CC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CB0A904111B4A88BFEACB69FBDE2DCA1">
    <w:name w:val="DCB0A904111B4A88BFEACB69FBDE2DCA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1">
    <w:name w:val="4CA18010C2494C418631F89260A22E13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1">
    <w:name w:val="732A5EB53D104B2A8DDF02CE8853B818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1">
    <w:name w:val="9C02FCD78E124BC1B686941BFE3C20BE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1">
    <w:name w:val="F67F890095574F0BA360EC437AB1142E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1">
    <w:name w:val="7156E0F357484D01856F52F354D22A70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1">
    <w:name w:val="8B7FBC00A49E438F9142A705B225B0E4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1">
    <w:name w:val="9BDD4F1142FB4BD5A86992729105A0CD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1">
    <w:name w:val="41699A75151F475BA93D2135CDBE9D37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9">
    <w:name w:val="9353569DF2DB484EA863FDC7A7829141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8">
    <w:name w:val="F98244984DD245979F2833F59AAE391D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2">
    <w:name w:val="4CA18010C2494C418631F89260A22E13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2">
    <w:name w:val="732A5EB53D104B2A8DDF02CE8853B818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2">
    <w:name w:val="9C02FCD78E124BC1B686941BFE3C20BE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2">
    <w:name w:val="F67F890095574F0BA360EC437AB1142E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2">
    <w:name w:val="7156E0F357484D01856F52F354D22A70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2">
    <w:name w:val="8B7FBC00A49E438F9142A705B225B0E4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2">
    <w:name w:val="9BDD4F1142FB4BD5A86992729105A0CD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2">
    <w:name w:val="41699A75151F475BA93D2135CDBE9D37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0">
    <w:name w:val="9353569DF2DB484EA863FDC7A7829141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9">
    <w:name w:val="F98244984DD245979F2833F59AAE391D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3">
    <w:name w:val="4CA18010C2494C418631F89260A22E13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3">
    <w:name w:val="732A5EB53D104B2A8DDF02CE8853B818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3">
    <w:name w:val="9C02FCD78E124BC1B686941BFE3C20BE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3">
    <w:name w:val="F67F890095574F0BA360EC437AB1142E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3">
    <w:name w:val="7156E0F357484D01856F52F354D22A70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3">
    <w:name w:val="8B7FBC00A49E438F9142A705B225B0E4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3">
    <w:name w:val="9BDD4F1142FB4BD5A86992729105A0CD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3">
    <w:name w:val="41699A75151F475BA93D2135CDBE9D37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1">
    <w:name w:val="9353569DF2DB484EA863FDC7A7829141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0">
    <w:name w:val="F98244984DD245979F2833F59AAE391D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4">
    <w:name w:val="4CA18010C2494C418631F89260A22E13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4">
    <w:name w:val="732A5EB53D104B2A8DDF02CE8853B818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4">
    <w:name w:val="9C02FCD78E124BC1B686941BFE3C20BE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4">
    <w:name w:val="F67F890095574F0BA360EC437AB1142E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4">
    <w:name w:val="7156E0F357484D01856F52F354D22A70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4">
    <w:name w:val="8B7FBC00A49E438F9142A705B225B0E4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4">
    <w:name w:val="9BDD4F1142FB4BD5A86992729105A0CD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4">
    <w:name w:val="41699A75151F475BA93D2135CDBE9D37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2">
    <w:name w:val="9353569DF2DB484EA863FDC7A7829141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1">
    <w:name w:val="F98244984DD245979F2833F59AAE391D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5">
    <w:name w:val="4CA18010C2494C418631F89260A22E13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5">
    <w:name w:val="732A5EB53D104B2A8DDF02CE8853B818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5">
    <w:name w:val="9C02FCD78E124BC1B686941BFE3C20BE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5">
    <w:name w:val="F67F890095574F0BA360EC437AB1142E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5">
    <w:name w:val="7156E0F357484D01856F52F354D22A70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5">
    <w:name w:val="8B7FBC00A49E438F9142A705B225B0E4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5">
    <w:name w:val="9BDD4F1142FB4BD5A86992729105A0CD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5">
    <w:name w:val="41699A75151F475BA93D2135CDBE9D37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3">
    <w:name w:val="9353569DF2DB484EA863FDC7A7829141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2">
    <w:name w:val="F98244984DD245979F2833F59AAE391D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11">
    <w:name w:val="D6E8BD0814DB4AAC8A81A8E56A6CAF1A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6">
    <w:name w:val="4CA18010C2494C418631F89260A22E13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6">
    <w:name w:val="732A5EB53D104B2A8DDF02CE8853B818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6">
    <w:name w:val="9C02FCD78E124BC1B686941BFE3C20BE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6">
    <w:name w:val="F67F890095574F0BA360EC437AB1142E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6">
    <w:name w:val="7156E0F357484D01856F52F354D22A70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6">
    <w:name w:val="8B7FBC00A49E438F9142A705B225B0E4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6">
    <w:name w:val="9BDD4F1142FB4BD5A86992729105A0CD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6">
    <w:name w:val="41699A75151F475BA93D2135CDBE9D37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4">
    <w:name w:val="9353569DF2DB484EA863FDC7A7829141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3">
    <w:name w:val="F98244984DD245979F2833F59AAE391D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12">
    <w:name w:val="D6E8BD0814DB4AAC8A81A8E56A6CAF1A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9">
    <w:name w:val="E1DF5761B9D34C4090257B17D3A9FFDA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8">
    <w:name w:val="77B3F8EEE8EA4117994836A57FF7CB2D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11">
    <w:name w:val="826533FC455F4E3391D0B97C591DC20C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9">
    <w:name w:val="9EFA621DDE604F26AD6EA52F7BA1EDF3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8">
    <w:name w:val="002D2E83245B4B22935802FFE47948C3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11">
    <w:name w:val="ABA0FE547548450E8C65848EF8E2B134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9">
    <w:name w:val="6A1E380FD6B5427E9E43E73051471D5A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8">
    <w:name w:val="5E64CCCAD0A34A059119E36DF1BC68F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11">
    <w:name w:val="39C9EE92C8754384905DB811A1DFE9A9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9">
    <w:name w:val="35069FA3ABBC4AECB308AF14588B53C7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8">
    <w:name w:val="63E2C0459B974C529164ABFFCBB71EC4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03635267AFB4A7D93944E77A77A047C2">
    <w:name w:val="503635267AFB4A7D93944E77A77A047C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F62426DE4545D2983AE0AD777B35E32">
    <w:name w:val="8BF62426DE4545D2983AE0AD777B35E3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D5E46A8408482483393349EEC3BA7F2">
    <w:name w:val="FBD5E46A8408482483393349EEC3BA7F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2E799D31CD64F68A12DB02133FD87CC2">
    <w:name w:val="42E799D31CD64F68A12DB02133FD87CC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CB0A904111B4A88BFEACB69FBDE2DCA2">
    <w:name w:val="DCB0A904111B4A88BFEACB69FBDE2DCA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7">
    <w:name w:val="4CA18010C2494C418631F89260A22E13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7">
    <w:name w:val="732A5EB53D104B2A8DDF02CE8853B818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7">
    <w:name w:val="9C02FCD78E124BC1B686941BFE3C20BE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7">
    <w:name w:val="F67F890095574F0BA360EC437AB1142E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7">
    <w:name w:val="7156E0F357484D01856F52F354D22A70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7">
    <w:name w:val="8B7FBC00A49E438F9142A705B225B0E4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7">
    <w:name w:val="9BDD4F1142FB4BD5A86992729105A0CD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7">
    <w:name w:val="41699A75151F475BA93D2135CDBE9D3717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5">
    <w:name w:val="9353569DF2DB484EA863FDC7A7829141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4">
    <w:name w:val="F98244984DD245979F2833F59AAE391D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13">
    <w:name w:val="D6E8BD0814DB4AAC8A81A8E56A6CAF1A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10">
    <w:name w:val="E1DF5761B9D34C4090257B17D3A9FFDA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9">
    <w:name w:val="77B3F8EEE8EA4117994836A57FF7CB2D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12">
    <w:name w:val="826533FC455F4E3391D0B97C591DC20C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10">
    <w:name w:val="9EFA621DDE604F26AD6EA52F7BA1EDF3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9">
    <w:name w:val="002D2E83245B4B22935802FFE47948C3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12">
    <w:name w:val="ABA0FE547548450E8C65848EF8E2B134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10">
    <w:name w:val="6A1E380FD6B5427E9E43E73051471D5A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9">
    <w:name w:val="5E64CCCAD0A34A059119E36DF1BC68F1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12">
    <w:name w:val="39C9EE92C8754384905DB811A1DFE9A912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10">
    <w:name w:val="35069FA3ABBC4AECB308AF14588B53C7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9">
    <w:name w:val="63E2C0459B974C529164ABFFCBB71EC49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03635267AFB4A7D93944E77A77A047C3">
    <w:name w:val="503635267AFB4A7D93944E77A77A047C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F62426DE4545D2983AE0AD777B35E33">
    <w:name w:val="8BF62426DE4545D2983AE0AD777B35E3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D5E46A8408482483393349EEC3BA7F3">
    <w:name w:val="FBD5E46A8408482483393349EEC3BA7F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2E799D31CD64F68A12DB02133FD87CC3">
    <w:name w:val="42E799D31CD64F68A12DB02133FD87CC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CB0A904111B4A88BFEACB69FBDE2DCA3">
    <w:name w:val="DCB0A904111B4A88BFEACB69FBDE2DCA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CA18010C2494C418631F89260A22E1318">
    <w:name w:val="4CA18010C2494C418631F89260A22E13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32A5EB53D104B2A8DDF02CE8853B81818">
    <w:name w:val="732A5EB53D104B2A8DDF02CE8853B818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C02FCD78E124BC1B686941BFE3C20BE18">
    <w:name w:val="9C02FCD78E124BC1B686941BFE3C20BE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67F890095574F0BA360EC437AB1142E18">
    <w:name w:val="F67F890095574F0BA360EC437AB1142E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156E0F357484D01856F52F354D22A7018">
    <w:name w:val="7156E0F357484D01856F52F354D22A70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7FBC00A49E438F9142A705B225B0E418">
    <w:name w:val="8B7FBC00A49E438F9142A705B225B0E4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BDD4F1142FB4BD5A86992729105A0CD18">
    <w:name w:val="9BDD4F1142FB4BD5A86992729105A0CD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1699A75151F475BA93D2135CDBE9D3718">
    <w:name w:val="41699A75151F475BA93D2135CDBE9D3718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353569DF2DB484EA863FDC7A782914116">
    <w:name w:val="9353569DF2DB484EA863FDC7A782914116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98244984DD245979F2833F59AAE391D15">
    <w:name w:val="F98244984DD245979F2833F59AAE391D15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D6E8BD0814DB4AAC8A81A8E56A6CAF1A14">
    <w:name w:val="D6E8BD0814DB4AAC8A81A8E56A6CAF1A1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E1DF5761B9D34C4090257B17D3A9FFDA11">
    <w:name w:val="E1DF5761B9D34C4090257B17D3A9FFDA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77B3F8EEE8EA4117994836A57FF7CB2D10">
    <w:name w:val="77B3F8EEE8EA4117994836A57FF7CB2D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26533FC455F4E3391D0B97C591DC20C13">
    <w:name w:val="826533FC455F4E3391D0B97C591DC20C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9EFA621DDE604F26AD6EA52F7BA1EDF311">
    <w:name w:val="9EFA621DDE604F26AD6EA52F7BA1EDF3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002D2E83245B4B22935802FFE47948C310">
    <w:name w:val="002D2E83245B4B22935802FFE47948C3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ABA0FE547548450E8C65848EF8E2B13413">
    <w:name w:val="ABA0FE547548450E8C65848EF8E2B134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A1E380FD6B5427E9E43E73051471D5A11">
    <w:name w:val="6A1E380FD6B5427E9E43E73051471D5A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E64CCCAD0A34A059119E36DF1BC68F110">
    <w:name w:val="5E64CCCAD0A34A059119E36DF1BC68F1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9C9EE92C8754384905DB811A1DFE9A913">
    <w:name w:val="39C9EE92C8754384905DB811A1DFE9A913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35069FA3ABBC4AECB308AF14588B53C711">
    <w:name w:val="35069FA3ABBC4AECB308AF14588B53C711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63E2C0459B974C529164ABFFCBB71EC410">
    <w:name w:val="63E2C0459B974C529164ABFFCBB71EC410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503635267AFB4A7D93944E77A77A047C4">
    <w:name w:val="503635267AFB4A7D93944E77A77A047C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8BF62426DE4545D2983AE0AD777B35E34">
    <w:name w:val="8BF62426DE4545D2983AE0AD777B35E3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FBD5E46A8408482483393349EEC3BA7F4">
    <w:name w:val="FBD5E46A8408482483393349EEC3BA7F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42E799D31CD64F68A12DB02133FD87CC4">
    <w:name w:val="42E799D31CD64F68A12DB02133FD87CC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CB0A904111B4A88BFEACB69FBDE2DCA4">
    <w:name w:val="DCB0A904111B4A88BFEACB69FBDE2DCA4"/>
    <w:rsid w:val="00A863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C5ED-26BE-490C-8D51-E975AC82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E5C1F714.dotm</Template>
  <TotalTime>0</TotalTime>
  <Pages>1</Pages>
  <Words>256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Gerber</dc:creator>
  <cp:lastModifiedBy>Gerber Sina</cp:lastModifiedBy>
  <cp:revision>2</cp:revision>
  <dcterms:created xsi:type="dcterms:W3CDTF">2020-05-12T11:11:00Z</dcterms:created>
  <dcterms:modified xsi:type="dcterms:W3CDTF">2020-05-12T11:11:00Z</dcterms:modified>
</cp:coreProperties>
</file>